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76B" w14:textId="5E736BC0" w:rsidR="004B49C3" w:rsidRPr="003B51B4" w:rsidRDefault="00D626D5">
      <w:pPr>
        <w:pStyle w:val="DocumentType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FD5934" wp14:editId="36D91F7E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1962150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F0D2" w14:textId="0CF98B11" w:rsidR="00D626D5" w:rsidRDefault="00D626D5">
                            <w:bookmarkStart w:id="0" w:name="_Hlk142907536"/>
                            <w:bookmarkEnd w:id="0"/>
                            <w:r w:rsidRPr="00D626D5">
                              <w:rPr>
                                <w:noProof/>
                              </w:rPr>
                              <w:drawing>
                                <wp:inline distT="0" distB="0" distL="0" distR="0" wp14:anchorId="5C58D2F5" wp14:editId="49737914">
                                  <wp:extent cx="1769756" cy="732790"/>
                                  <wp:effectExtent l="0" t="0" r="1905" b="0"/>
                                  <wp:docPr id="178501876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6718" cy="743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D5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0;width:154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" stroked="f">
                <v:textbox>
                  <w:txbxContent>
                    <w:p w14:paraId="5253F0D2" w14:textId="0CF98B11" w:rsidR="00D626D5" w:rsidRDefault="00D626D5">
                      <w:bookmarkStart w:id="1" w:name="_Hlk142907536"/>
                      <w:bookmarkEnd w:id="1"/>
                      <w:r w:rsidRPr="00D626D5">
                        <w:drawing>
                          <wp:inline distT="0" distB="0" distL="0" distR="0" wp14:anchorId="5C58D2F5" wp14:editId="49737914">
                            <wp:extent cx="1769756" cy="732790"/>
                            <wp:effectExtent l="0" t="0" r="1905" b="0"/>
                            <wp:docPr id="178501876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6718" cy="743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6E7">
        <w:tab/>
      </w:r>
      <w:bookmarkStart w:id="1" w:name="_Hlk20764937"/>
      <w:r w:rsidR="00483874" w:rsidRPr="003B51B4">
        <w:rPr>
          <w:color w:val="4472C4" w:themeColor="accent5"/>
          <w:sz w:val="48"/>
          <w:szCs w:val="48"/>
        </w:rPr>
        <w:t>c</w:t>
      </w:r>
      <w:r w:rsidR="005B1FEA" w:rsidRPr="003B51B4">
        <w:rPr>
          <w:color w:val="4472C4" w:themeColor="accent5"/>
          <w:sz w:val="48"/>
          <w:szCs w:val="48"/>
        </w:rPr>
        <w:t>omplaint form</w:t>
      </w:r>
      <w:bookmarkEnd w:id="1"/>
    </w:p>
    <w:p w14:paraId="29AF945D" w14:textId="77777777" w:rsidR="00D626D5" w:rsidRDefault="00D626D5" w:rsidP="005B1FEA">
      <w:pPr>
        <w:rPr>
          <w:i/>
        </w:rPr>
      </w:pPr>
      <w:bookmarkStart w:id="2" w:name="_Toc251522853"/>
      <w:bookmarkStart w:id="3" w:name="_Toc428972776"/>
    </w:p>
    <w:p w14:paraId="42044DD0" w14:textId="429A049B" w:rsidR="005B1FEA" w:rsidRPr="003B51B4" w:rsidRDefault="005B1FEA" w:rsidP="005B1FEA">
      <w:pPr>
        <w:rPr>
          <w:color w:val="7F7F7F" w:themeColor="text1" w:themeTint="80"/>
        </w:rPr>
      </w:pPr>
      <w:r w:rsidRPr="003B51B4">
        <w:rPr>
          <w:i/>
          <w:color w:val="7F7F7F" w:themeColor="text1" w:themeTint="80"/>
        </w:rPr>
        <w:t xml:space="preserve">To be completed by </w:t>
      </w:r>
      <w:bookmarkEnd w:id="2"/>
      <w:bookmarkEnd w:id="3"/>
      <w:r w:rsidRPr="003B51B4">
        <w:rPr>
          <w:i/>
          <w:color w:val="7F7F7F" w:themeColor="text1" w:themeTint="80"/>
        </w:rPr>
        <w:t>the service user or their representative (or an employee on their behalf)</w:t>
      </w:r>
      <w:r w:rsidRPr="003B51B4">
        <w:rPr>
          <w:color w:val="7F7F7F" w:themeColor="text1" w:themeTint="80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36"/>
        <w:gridCol w:w="2646"/>
        <w:gridCol w:w="2646"/>
      </w:tblGrid>
      <w:tr w:rsidR="00D626D5" w:rsidRPr="00D626D5" w14:paraId="05D4B69F" w14:textId="77777777" w:rsidTr="00A43253">
        <w:tc>
          <w:tcPr>
            <w:tcW w:w="2552" w:type="dxa"/>
            <w:tcMar>
              <w:top w:w="113" w:type="dxa"/>
              <w:bottom w:w="113" w:type="dxa"/>
            </w:tcMar>
          </w:tcPr>
          <w:p w14:paraId="3A29F26A" w14:textId="26E8863A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Date of complaint</w:t>
            </w:r>
          </w:p>
        </w:tc>
        <w:tc>
          <w:tcPr>
            <w:tcW w:w="2646" w:type="dxa"/>
            <w:gridSpan w:val="2"/>
            <w:tcMar>
              <w:top w:w="113" w:type="dxa"/>
              <w:bottom w:w="113" w:type="dxa"/>
            </w:tcMar>
          </w:tcPr>
          <w:p w14:paraId="76459BC7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  <w:bookmarkEnd w:id="4"/>
          </w:p>
        </w:tc>
        <w:tc>
          <w:tcPr>
            <w:tcW w:w="2646" w:type="dxa"/>
          </w:tcPr>
          <w:p w14:paraId="6776283D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Date of incident</w:t>
            </w:r>
          </w:p>
        </w:tc>
        <w:tc>
          <w:tcPr>
            <w:tcW w:w="2646" w:type="dxa"/>
          </w:tcPr>
          <w:p w14:paraId="3AF28B3F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D626D5" w:rsidRPr="00D626D5" w14:paraId="400EA90F" w14:textId="77777777" w:rsidTr="00A43253">
        <w:tc>
          <w:tcPr>
            <w:tcW w:w="2552" w:type="dxa"/>
            <w:tcMar>
              <w:top w:w="113" w:type="dxa"/>
              <w:bottom w:w="113" w:type="dxa"/>
            </w:tcMar>
          </w:tcPr>
          <w:p w14:paraId="4C6EB738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Complaint reference</w:t>
            </w:r>
          </w:p>
        </w:tc>
        <w:tc>
          <w:tcPr>
            <w:tcW w:w="2646" w:type="dxa"/>
            <w:gridSpan w:val="2"/>
            <w:tcMar>
              <w:top w:w="113" w:type="dxa"/>
              <w:bottom w:w="113" w:type="dxa"/>
            </w:tcMar>
          </w:tcPr>
          <w:p w14:paraId="4E77C7CB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rPr>
                <w:i/>
              </w:rPr>
              <w:t>for official use only</w:t>
            </w:r>
            <w:r w:rsidRPr="00D626D5">
              <w:fldChar w:fldCharType="end"/>
            </w:r>
          </w:p>
        </w:tc>
        <w:tc>
          <w:tcPr>
            <w:tcW w:w="2646" w:type="dxa"/>
          </w:tcPr>
          <w:p w14:paraId="64389887" w14:textId="077AB1C0" w:rsidR="005B1FEA" w:rsidRPr="00D626D5" w:rsidRDefault="00D626D5" w:rsidP="00A43253">
            <w:pPr>
              <w:rPr>
                <w:b/>
              </w:rPr>
            </w:pPr>
            <w:r w:rsidRPr="00D626D5">
              <w:rPr>
                <w:b/>
              </w:rPr>
              <w:t>Location of incident</w:t>
            </w:r>
          </w:p>
        </w:tc>
        <w:tc>
          <w:tcPr>
            <w:tcW w:w="2646" w:type="dxa"/>
          </w:tcPr>
          <w:p w14:paraId="6A404E74" w14:textId="09981920" w:rsidR="005B1FEA" w:rsidRPr="00D626D5" w:rsidRDefault="002B33C2" w:rsidP="00A43253">
            <w:r w:rsidRPr="002B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3C2">
              <w:instrText xml:space="preserve"> FORMTEXT </w:instrText>
            </w:r>
            <w:r w:rsidRPr="002B33C2">
              <w:fldChar w:fldCharType="separate"/>
            </w:r>
            <w:r w:rsidRPr="002B33C2">
              <w:t> </w:t>
            </w:r>
            <w:r w:rsidRPr="002B33C2">
              <w:t> </w:t>
            </w:r>
            <w:r w:rsidRPr="002B33C2">
              <w:t> </w:t>
            </w:r>
            <w:r w:rsidRPr="002B33C2">
              <w:t> </w:t>
            </w:r>
            <w:r w:rsidRPr="002B33C2">
              <w:t> </w:t>
            </w:r>
            <w:r w:rsidRPr="002B33C2">
              <w:fldChar w:fldCharType="end"/>
            </w:r>
          </w:p>
        </w:tc>
      </w:tr>
      <w:tr w:rsidR="00D626D5" w:rsidRPr="00D626D5" w14:paraId="07589745" w14:textId="77777777" w:rsidTr="00A43253">
        <w:trPr>
          <w:trHeight w:val="410"/>
        </w:trPr>
        <w:tc>
          <w:tcPr>
            <w:tcW w:w="2552" w:type="dxa"/>
            <w:vMerge w:val="restart"/>
            <w:tcMar>
              <w:top w:w="113" w:type="dxa"/>
              <w:bottom w:w="113" w:type="dxa"/>
            </w:tcMar>
          </w:tcPr>
          <w:p w14:paraId="0D787407" w14:textId="77777777" w:rsidR="005B1FEA" w:rsidRPr="00D626D5" w:rsidRDefault="005B1FEA" w:rsidP="00A43253">
            <w:pPr>
              <w:rPr>
                <w:b/>
              </w:rPr>
            </w:pPr>
            <w:bookmarkStart w:id="5" w:name="_Hlk137807064"/>
            <w:r w:rsidRPr="00D626D5">
              <w:rPr>
                <w:b/>
              </w:rPr>
              <w:t>Name of person making complaint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14:paraId="6107E045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First name</w:t>
            </w:r>
          </w:p>
        </w:tc>
        <w:tc>
          <w:tcPr>
            <w:tcW w:w="5528" w:type="dxa"/>
            <w:gridSpan w:val="3"/>
          </w:tcPr>
          <w:p w14:paraId="0633ABF5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D626D5" w:rsidRPr="00D626D5" w14:paraId="776AB4E1" w14:textId="77777777" w:rsidTr="00A43253">
        <w:trPr>
          <w:trHeight w:val="410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6CAFED8F" w14:textId="77777777" w:rsidR="005B1FEA" w:rsidRPr="00D626D5" w:rsidRDefault="005B1FEA" w:rsidP="00A43253">
            <w:pPr>
              <w:rPr>
                <w:b/>
              </w:rPr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14:paraId="34396955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Surname</w:t>
            </w:r>
          </w:p>
        </w:tc>
        <w:tc>
          <w:tcPr>
            <w:tcW w:w="5528" w:type="dxa"/>
            <w:gridSpan w:val="3"/>
          </w:tcPr>
          <w:p w14:paraId="198AA864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D626D5" w:rsidRPr="00D626D5" w14:paraId="2AEDDA61" w14:textId="77777777" w:rsidTr="00A43253">
        <w:tc>
          <w:tcPr>
            <w:tcW w:w="2552" w:type="dxa"/>
            <w:tcMar>
              <w:top w:w="113" w:type="dxa"/>
              <w:bottom w:w="113" w:type="dxa"/>
            </w:tcMar>
          </w:tcPr>
          <w:p w14:paraId="53AA108D" w14:textId="2E461826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Address of person making complaint</w:t>
            </w:r>
          </w:p>
        </w:tc>
        <w:tc>
          <w:tcPr>
            <w:tcW w:w="7938" w:type="dxa"/>
            <w:gridSpan w:val="4"/>
            <w:tcMar>
              <w:top w:w="113" w:type="dxa"/>
              <w:bottom w:w="113" w:type="dxa"/>
            </w:tcMar>
          </w:tcPr>
          <w:p w14:paraId="3E49D1F5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  <w:p w14:paraId="31086A96" w14:textId="77777777" w:rsidR="005B1FEA" w:rsidRPr="00D626D5" w:rsidRDefault="005B1FEA" w:rsidP="00A43253"/>
        </w:tc>
      </w:tr>
      <w:tr w:rsidR="00D626D5" w:rsidRPr="00D626D5" w14:paraId="526CBE36" w14:textId="77777777" w:rsidTr="00A43253">
        <w:trPr>
          <w:trHeight w:val="210"/>
        </w:trPr>
        <w:tc>
          <w:tcPr>
            <w:tcW w:w="2552" w:type="dxa"/>
            <w:tcMar>
              <w:top w:w="113" w:type="dxa"/>
              <w:bottom w:w="113" w:type="dxa"/>
            </w:tcMar>
          </w:tcPr>
          <w:p w14:paraId="01DF8592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Contact number</w:t>
            </w:r>
          </w:p>
        </w:tc>
        <w:tc>
          <w:tcPr>
            <w:tcW w:w="7938" w:type="dxa"/>
            <w:gridSpan w:val="4"/>
            <w:tcMar>
              <w:top w:w="113" w:type="dxa"/>
              <w:bottom w:w="113" w:type="dxa"/>
            </w:tcMar>
          </w:tcPr>
          <w:p w14:paraId="7713ECB4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D626D5" w:rsidRPr="00D626D5" w14:paraId="5472F536" w14:textId="77777777" w:rsidTr="00A43253">
        <w:trPr>
          <w:trHeight w:val="210"/>
        </w:trPr>
        <w:tc>
          <w:tcPr>
            <w:tcW w:w="2552" w:type="dxa"/>
            <w:tcMar>
              <w:top w:w="113" w:type="dxa"/>
              <w:bottom w:w="113" w:type="dxa"/>
            </w:tcMar>
          </w:tcPr>
          <w:p w14:paraId="30CA0219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Email address</w:t>
            </w:r>
          </w:p>
        </w:tc>
        <w:tc>
          <w:tcPr>
            <w:tcW w:w="7938" w:type="dxa"/>
            <w:gridSpan w:val="4"/>
            <w:tcMar>
              <w:top w:w="113" w:type="dxa"/>
              <w:bottom w:w="113" w:type="dxa"/>
            </w:tcMar>
          </w:tcPr>
          <w:p w14:paraId="50BF42D0" w14:textId="77777777" w:rsidR="005B1FEA" w:rsidRPr="00D626D5" w:rsidRDefault="005B1FEA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bookmarkEnd w:id="5"/>
      <w:tr w:rsidR="00D626D5" w:rsidRPr="00D626D5" w14:paraId="19E6D89B" w14:textId="77777777" w:rsidTr="00A43253">
        <w:trPr>
          <w:trHeight w:val="366"/>
        </w:trPr>
        <w:tc>
          <w:tcPr>
            <w:tcW w:w="2552" w:type="dxa"/>
            <w:vMerge w:val="restart"/>
            <w:tcMar>
              <w:top w:w="113" w:type="dxa"/>
              <w:bottom w:w="113" w:type="dxa"/>
            </w:tcMar>
          </w:tcPr>
          <w:p w14:paraId="5935F5AD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Preferred method of contact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14:paraId="061EDE9E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 xml:space="preserve">Written </w:t>
            </w:r>
          </w:p>
        </w:tc>
        <w:tc>
          <w:tcPr>
            <w:tcW w:w="5528" w:type="dxa"/>
            <w:gridSpan w:val="3"/>
          </w:tcPr>
          <w:p w14:paraId="694F1509" w14:textId="77777777" w:rsidR="005B1FEA" w:rsidRPr="00D626D5" w:rsidRDefault="005B1FEA" w:rsidP="00A43253">
            <w:r w:rsidRPr="00D626D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626D5">
              <w:instrText xml:space="preserve"> FORMCHECKBOX </w:instrText>
            </w:r>
            <w:r w:rsidR="00000000">
              <w:fldChar w:fldCharType="separate"/>
            </w:r>
            <w:r w:rsidRPr="00D626D5">
              <w:fldChar w:fldCharType="end"/>
            </w:r>
            <w:bookmarkEnd w:id="6"/>
            <w:r w:rsidRPr="00D626D5">
              <w:t xml:space="preserve"> </w:t>
            </w:r>
            <w:r w:rsidRPr="00D626D5">
              <w:rPr>
                <w:i/>
              </w:rPr>
              <w:t>(</w:t>
            </w:r>
            <w:proofErr w:type="gramStart"/>
            <w:r w:rsidRPr="00D626D5">
              <w:rPr>
                <w:i/>
              </w:rPr>
              <w:t>please</w:t>
            </w:r>
            <w:proofErr w:type="gramEnd"/>
            <w:r w:rsidRPr="00D626D5">
              <w:rPr>
                <w:i/>
              </w:rPr>
              <w:t xml:space="preserve"> tick a box)</w:t>
            </w:r>
          </w:p>
        </w:tc>
      </w:tr>
      <w:tr w:rsidR="00D626D5" w:rsidRPr="00D626D5" w14:paraId="645137B2" w14:textId="77777777" w:rsidTr="00A43253">
        <w:trPr>
          <w:trHeight w:val="364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48108016" w14:textId="77777777" w:rsidR="005B1FEA" w:rsidRPr="00D626D5" w:rsidRDefault="005B1FEA" w:rsidP="00A43253">
            <w:pPr>
              <w:rPr>
                <w:b/>
              </w:rPr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14:paraId="3C0E944C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 xml:space="preserve">Telephone </w:t>
            </w:r>
          </w:p>
        </w:tc>
        <w:tc>
          <w:tcPr>
            <w:tcW w:w="5528" w:type="dxa"/>
            <w:gridSpan w:val="3"/>
          </w:tcPr>
          <w:p w14:paraId="165C0C51" w14:textId="77777777" w:rsidR="005B1FEA" w:rsidRPr="00D626D5" w:rsidRDefault="005B1FEA" w:rsidP="00A43253">
            <w:r w:rsidRPr="00D626D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D626D5">
              <w:instrText xml:space="preserve"> FORMCHECKBOX </w:instrText>
            </w:r>
            <w:r w:rsidR="00000000">
              <w:fldChar w:fldCharType="separate"/>
            </w:r>
            <w:r w:rsidRPr="00D626D5">
              <w:fldChar w:fldCharType="end"/>
            </w:r>
            <w:bookmarkEnd w:id="7"/>
            <w:r w:rsidRPr="00D626D5">
              <w:t xml:space="preserve"> </w:t>
            </w:r>
            <w:r w:rsidRPr="00D626D5">
              <w:rPr>
                <w:i/>
              </w:rPr>
              <w:t>(</w:t>
            </w:r>
            <w:proofErr w:type="gramStart"/>
            <w:r w:rsidRPr="00D626D5">
              <w:rPr>
                <w:i/>
              </w:rPr>
              <w:t>please</w:t>
            </w:r>
            <w:proofErr w:type="gramEnd"/>
            <w:r w:rsidRPr="00D626D5">
              <w:rPr>
                <w:i/>
              </w:rPr>
              <w:t xml:space="preserve"> tick a box)</w:t>
            </w:r>
          </w:p>
        </w:tc>
      </w:tr>
      <w:tr w:rsidR="00D626D5" w:rsidRPr="00D626D5" w14:paraId="52AFA5E7" w14:textId="77777777" w:rsidTr="00A43253">
        <w:trPr>
          <w:trHeight w:val="364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1AD29151" w14:textId="77777777" w:rsidR="005B1FEA" w:rsidRPr="00D626D5" w:rsidRDefault="005B1FEA" w:rsidP="00A43253">
            <w:pPr>
              <w:rPr>
                <w:b/>
              </w:rPr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14:paraId="1B1D8840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 xml:space="preserve">Email  </w:t>
            </w:r>
          </w:p>
        </w:tc>
        <w:tc>
          <w:tcPr>
            <w:tcW w:w="5528" w:type="dxa"/>
            <w:gridSpan w:val="3"/>
          </w:tcPr>
          <w:p w14:paraId="5700BF16" w14:textId="77777777" w:rsidR="005B1FEA" w:rsidRPr="00D626D5" w:rsidRDefault="005B1FEA" w:rsidP="00A43253">
            <w:r w:rsidRPr="00D626D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D626D5">
              <w:instrText xml:space="preserve"> FORMCHECKBOX </w:instrText>
            </w:r>
            <w:r w:rsidR="00000000">
              <w:fldChar w:fldCharType="separate"/>
            </w:r>
            <w:r w:rsidRPr="00D626D5">
              <w:fldChar w:fldCharType="end"/>
            </w:r>
            <w:bookmarkEnd w:id="8"/>
            <w:r w:rsidRPr="00D626D5">
              <w:t xml:space="preserve"> </w:t>
            </w:r>
            <w:r w:rsidRPr="00D626D5">
              <w:rPr>
                <w:i/>
              </w:rPr>
              <w:t>(</w:t>
            </w:r>
            <w:proofErr w:type="gramStart"/>
            <w:r w:rsidRPr="00D626D5">
              <w:rPr>
                <w:i/>
              </w:rPr>
              <w:t>please</w:t>
            </w:r>
            <w:proofErr w:type="gramEnd"/>
            <w:r w:rsidRPr="00D626D5">
              <w:rPr>
                <w:i/>
              </w:rPr>
              <w:t xml:space="preserve"> tick a box)</w:t>
            </w:r>
          </w:p>
        </w:tc>
      </w:tr>
      <w:tr w:rsidR="00D626D5" w:rsidRPr="00D626D5" w14:paraId="3C40B0FA" w14:textId="77777777" w:rsidTr="00A43253">
        <w:tc>
          <w:tcPr>
            <w:tcW w:w="2552" w:type="dxa"/>
            <w:tcMar>
              <w:top w:w="113" w:type="dxa"/>
              <w:bottom w:w="113" w:type="dxa"/>
            </w:tcMar>
          </w:tcPr>
          <w:p w14:paraId="377C72E0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t>Details of complaint</w:t>
            </w:r>
          </w:p>
        </w:tc>
        <w:tc>
          <w:tcPr>
            <w:tcW w:w="7938" w:type="dxa"/>
            <w:gridSpan w:val="4"/>
            <w:tcMar>
              <w:top w:w="113" w:type="dxa"/>
              <w:bottom w:w="113" w:type="dxa"/>
            </w:tcMar>
          </w:tcPr>
          <w:p w14:paraId="3C4FBAB1" w14:textId="3749844A" w:rsidR="005B1FEA" w:rsidRPr="00D626D5" w:rsidRDefault="005B1FEA" w:rsidP="00A43253">
            <w:pPr>
              <w:rPr>
                <w:i/>
                <w:iCs/>
                <w:sz w:val="20"/>
                <w:szCs w:val="20"/>
              </w:rPr>
            </w:pPr>
            <w:r w:rsidRPr="00D626D5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626D5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D626D5">
              <w:rPr>
                <w:i/>
                <w:iCs/>
                <w:sz w:val="20"/>
                <w:szCs w:val="20"/>
              </w:rPr>
            </w:r>
            <w:r w:rsidRPr="00D626D5">
              <w:rPr>
                <w:i/>
                <w:iCs/>
                <w:sz w:val="20"/>
                <w:szCs w:val="20"/>
              </w:rPr>
              <w:fldChar w:fldCharType="separate"/>
            </w:r>
            <w:r w:rsidRPr="00D626D5">
              <w:rPr>
                <w:i/>
                <w:iCs/>
                <w:sz w:val="20"/>
                <w:szCs w:val="20"/>
              </w:rPr>
              <w:t>Please comment in this space. Please use a separate sheet for any additional text.</w:t>
            </w:r>
            <w:r w:rsidRPr="00D626D5">
              <w:rPr>
                <w:i/>
                <w:iCs/>
                <w:sz w:val="20"/>
                <w:szCs w:val="20"/>
              </w:rPr>
              <w:fldChar w:fldCharType="end"/>
            </w:r>
            <w:bookmarkEnd w:id="9"/>
          </w:p>
          <w:p w14:paraId="59B9DE6F" w14:textId="27208F7E" w:rsidR="005B1FEA" w:rsidRPr="00D626D5" w:rsidRDefault="00D626D5" w:rsidP="00A43253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  <w:p w14:paraId="4A9722C3" w14:textId="77777777" w:rsidR="005B1FEA" w:rsidRPr="00D626D5" w:rsidRDefault="005B1FEA" w:rsidP="00A43253"/>
          <w:p w14:paraId="2EA88878" w14:textId="77777777" w:rsidR="005B1FEA" w:rsidRPr="00D626D5" w:rsidRDefault="005B1FEA" w:rsidP="00A43253"/>
          <w:p w14:paraId="0DE3716F" w14:textId="77777777" w:rsidR="00476885" w:rsidRPr="00D626D5" w:rsidRDefault="00476885" w:rsidP="00A43253"/>
          <w:p w14:paraId="7038A6BA" w14:textId="77777777" w:rsidR="00476885" w:rsidRPr="00D626D5" w:rsidRDefault="00476885" w:rsidP="00A43253"/>
          <w:p w14:paraId="53EF0D9F" w14:textId="77777777" w:rsidR="00476885" w:rsidRPr="00D626D5" w:rsidRDefault="00476885" w:rsidP="00A43253"/>
          <w:p w14:paraId="032C288E" w14:textId="77777777" w:rsidR="00476885" w:rsidRPr="00D626D5" w:rsidRDefault="00476885" w:rsidP="00A43253"/>
          <w:p w14:paraId="721BE021" w14:textId="77777777" w:rsidR="00476885" w:rsidRPr="00D626D5" w:rsidRDefault="00476885" w:rsidP="00A43253"/>
          <w:p w14:paraId="64D989CA" w14:textId="77777777" w:rsidR="00476885" w:rsidRPr="00D626D5" w:rsidRDefault="00476885" w:rsidP="00A43253"/>
          <w:p w14:paraId="6402A592" w14:textId="77777777" w:rsidR="00476885" w:rsidRPr="00D626D5" w:rsidRDefault="00476885" w:rsidP="00A43253"/>
          <w:p w14:paraId="35C7EBD4" w14:textId="77777777" w:rsidR="00476885" w:rsidRPr="00D626D5" w:rsidRDefault="00476885" w:rsidP="00A43253"/>
          <w:p w14:paraId="42BA9BCE" w14:textId="77777777" w:rsidR="00476885" w:rsidRPr="00D626D5" w:rsidRDefault="00476885" w:rsidP="00A43253"/>
          <w:p w14:paraId="474812A1" w14:textId="77777777" w:rsidR="00476885" w:rsidRPr="00D626D5" w:rsidRDefault="00476885" w:rsidP="00A43253"/>
          <w:p w14:paraId="231D75E6" w14:textId="77777777" w:rsidR="00476885" w:rsidRPr="00D626D5" w:rsidRDefault="00476885" w:rsidP="00A43253"/>
        </w:tc>
      </w:tr>
      <w:tr w:rsidR="005B1FEA" w:rsidRPr="00C143C6" w14:paraId="435E583C" w14:textId="77777777" w:rsidTr="00A43253">
        <w:tc>
          <w:tcPr>
            <w:tcW w:w="2552" w:type="dxa"/>
            <w:tcMar>
              <w:top w:w="113" w:type="dxa"/>
              <w:bottom w:w="113" w:type="dxa"/>
            </w:tcMar>
          </w:tcPr>
          <w:p w14:paraId="18D2380C" w14:textId="77777777" w:rsidR="005B1FEA" w:rsidRPr="00D626D5" w:rsidRDefault="005B1FEA" w:rsidP="00A43253">
            <w:pPr>
              <w:rPr>
                <w:b/>
              </w:rPr>
            </w:pPr>
            <w:r w:rsidRPr="00D626D5">
              <w:rPr>
                <w:b/>
              </w:rPr>
              <w:lastRenderedPageBreak/>
              <w:t>Desired outcome of complaint</w:t>
            </w:r>
          </w:p>
        </w:tc>
        <w:tc>
          <w:tcPr>
            <w:tcW w:w="7938" w:type="dxa"/>
            <w:gridSpan w:val="4"/>
            <w:tcMar>
              <w:top w:w="113" w:type="dxa"/>
              <w:bottom w:w="113" w:type="dxa"/>
            </w:tcMar>
          </w:tcPr>
          <w:p w14:paraId="53BCD3F0" w14:textId="77777777" w:rsidR="005B1FEA" w:rsidRPr="001A77B3" w:rsidRDefault="005B1FEA" w:rsidP="00A43253">
            <w:pPr>
              <w:rPr>
                <w:i/>
                <w:iCs/>
                <w:sz w:val="20"/>
                <w:szCs w:val="20"/>
              </w:rPr>
            </w:pPr>
            <w:r w:rsidRPr="001A77B3">
              <w:rPr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77B3">
              <w:rPr>
                <w:i/>
                <w:iCs/>
                <w:sz w:val="20"/>
                <w:szCs w:val="20"/>
              </w:rPr>
              <w:instrText xml:space="preserve"> FORMTEXT </w:instrText>
            </w:r>
            <w:r w:rsidRPr="001A77B3">
              <w:rPr>
                <w:i/>
                <w:iCs/>
                <w:sz w:val="20"/>
                <w:szCs w:val="20"/>
              </w:rPr>
            </w:r>
            <w:r w:rsidRPr="001A77B3">
              <w:rPr>
                <w:i/>
                <w:iCs/>
                <w:sz w:val="20"/>
                <w:szCs w:val="20"/>
              </w:rPr>
              <w:fldChar w:fldCharType="separate"/>
            </w:r>
            <w:r w:rsidRPr="001A77B3">
              <w:rPr>
                <w:i/>
                <w:iCs/>
                <w:sz w:val="20"/>
                <w:szCs w:val="20"/>
              </w:rPr>
              <w:t>Please comment in this space</w:t>
            </w:r>
            <w:r w:rsidRPr="001A77B3">
              <w:rPr>
                <w:i/>
                <w:iCs/>
                <w:sz w:val="20"/>
                <w:szCs w:val="20"/>
              </w:rPr>
              <w:fldChar w:fldCharType="end"/>
            </w:r>
          </w:p>
          <w:p w14:paraId="7FC9AC7D" w14:textId="77777777" w:rsidR="002B33C2" w:rsidRPr="002B33C2" w:rsidRDefault="002B33C2" w:rsidP="002B33C2">
            <w:r w:rsidRPr="002B33C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3C2">
              <w:instrText xml:space="preserve"> FORMTEXT </w:instrText>
            </w:r>
            <w:r w:rsidRPr="002B33C2">
              <w:fldChar w:fldCharType="separate"/>
            </w:r>
            <w:r w:rsidRPr="002B33C2">
              <w:t> </w:t>
            </w:r>
            <w:r w:rsidRPr="002B33C2">
              <w:t> </w:t>
            </w:r>
            <w:r w:rsidRPr="002B33C2">
              <w:t> </w:t>
            </w:r>
            <w:r w:rsidRPr="002B33C2">
              <w:t> </w:t>
            </w:r>
            <w:r w:rsidRPr="002B33C2">
              <w:t> </w:t>
            </w:r>
            <w:r w:rsidRPr="002B33C2">
              <w:fldChar w:fldCharType="end"/>
            </w:r>
          </w:p>
          <w:p w14:paraId="0E1B8524" w14:textId="77777777" w:rsidR="005B1FEA" w:rsidRPr="00D626D5" w:rsidRDefault="005B1FEA" w:rsidP="00A43253"/>
          <w:p w14:paraId="4AE85E9B" w14:textId="77777777" w:rsidR="005B1FEA" w:rsidRPr="00D626D5" w:rsidRDefault="005B1FEA" w:rsidP="00A43253"/>
          <w:p w14:paraId="50FDC0FC" w14:textId="77777777" w:rsidR="00476885" w:rsidRPr="00D626D5" w:rsidRDefault="00476885" w:rsidP="00A43253"/>
          <w:p w14:paraId="30F02C4C" w14:textId="77777777" w:rsidR="00476885" w:rsidRPr="00D626D5" w:rsidRDefault="00476885" w:rsidP="00A43253"/>
          <w:p w14:paraId="1BE66F83" w14:textId="77777777" w:rsidR="00476885" w:rsidRPr="00D626D5" w:rsidRDefault="00476885" w:rsidP="00A43253"/>
          <w:p w14:paraId="201D8E5E" w14:textId="77777777" w:rsidR="00476885" w:rsidRPr="00D626D5" w:rsidRDefault="00476885" w:rsidP="00A43253"/>
          <w:p w14:paraId="6DF612CA" w14:textId="77777777" w:rsidR="00476885" w:rsidRPr="00D626D5" w:rsidRDefault="00476885" w:rsidP="00A43253"/>
          <w:p w14:paraId="50AC77E2" w14:textId="77777777" w:rsidR="00476885" w:rsidRPr="00D626D5" w:rsidRDefault="00476885" w:rsidP="00A43253"/>
          <w:p w14:paraId="5FDCAA9B" w14:textId="77777777" w:rsidR="00476885" w:rsidRPr="00D626D5" w:rsidRDefault="00476885" w:rsidP="00A43253"/>
          <w:p w14:paraId="5ACBA938" w14:textId="77777777" w:rsidR="00476885" w:rsidRPr="00D626D5" w:rsidRDefault="00476885" w:rsidP="00A43253"/>
          <w:p w14:paraId="50CF7F95" w14:textId="77777777" w:rsidR="00476885" w:rsidRPr="00D626D5" w:rsidRDefault="00476885" w:rsidP="00A43253"/>
        </w:tc>
      </w:tr>
    </w:tbl>
    <w:p w14:paraId="467F8D6B" w14:textId="73709E3F" w:rsidR="000D17EC" w:rsidRPr="00D626D5" w:rsidRDefault="000D17EC" w:rsidP="000D17EC">
      <w:pPr>
        <w:spacing w:before="120"/>
        <w:rPr>
          <w:b/>
          <w:color w:val="4472C4" w:themeColor="accent5"/>
        </w:rPr>
      </w:pPr>
      <w:r w:rsidRPr="00D626D5">
        <w:rPr>
          <w:b/>
          <w:color w:val="4472C4" w:themeColor="accent5"/>
        </w:rPr>
        <w:t>Third Party Consent:</w:t>
      </w:r>
    </w:p>
    <w:p w14:paraId="4A9389EF" w14:textId="78B849A2" w:rsidR="000D17EC" w:rsidRPr="00D626D5" w:rsidRDefault="000D17EC" w:rsidP="00066541">
      <w:pPr>
        <w:spacing w:before="120"/>
        <w:ind w:right="282"/>
        <w:rPr>
          <w:b/>
        </w:rPr>
      </w:pPr>
      <w:r w:rsidRPr="00D626D5">
        <w:t>If you are complaining on behalf of a patient</w:t>
      </w:r>
      <w:r w:rsidR="009A0DF8" w:rsidRPr="00D626D5">
        <w:t>,</w:t>
      </w:r>
      <w:r w:rsidRPr="00D626D5">
        <w:t xml:space="preserve"> or your complaint or enquiry involves the medical care of a patient, then the consent of the patient is required. Please </w:t>
      </w:r>
      <w:r w:rsidR="009A0DF8" w:rsidRPr="00D626D5">
        <w:t xml:space="preserve">complete the patient details and </w:t>
      </w:r>
      <w:r w:rsidRPr="00D626D5">
        <w:t xml:space="preserve">obtain the patient’s signed consent </w:t>
      </w:r>
      <w:r w:rsidR="009A0DF8" w:rsidRPr="00D626D5">
        <w:t xml:space="preserve">as set out </w:t>
      </w:r>
      <w:r w:rsidRPr="00D626D5">
        <w:t>below.</w:t>
      </w:r>
      <w:r w:rsidRPr="00D626D5">
        <w:tab/>
      </w:r>
      <w:r w:rsidRPr="00D626D5">
        <w:tab/>
      </w:r>
      <w:r w:rsidRPr="00D626D5">
        <w:tab/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5528"/>
      </w:tblGrid>
      <w:tr w:rsidR="00D626D5" w:rsidRPr="00D626D5" w14:paraId="51838ADB" w14:textId="77777777" w:rsidTr="00CF1506">
        <w:trPr>
          <w:trHeight w:val="410"/>
        </w:trPr>
        <w:tc>
          <w:tcPr>
            <w:tcW w:w="2552" w:type="dxa"/>
            <w:vMerge w:val="restart"/>
            <w:tcMar>
              <w:top w:w="113" w:type="dxa"/>
              <w:bottom w:w="113" w:type="dxa"/>
            </w:tcMar>
          </w:tcPr>
          <w:p w14:paraId="4964753D" w14:textId="7AA61D4E" w:rsidR="000D17EC" w:rsidRPr="00D626D5" w:rsidRDefault="000D17EC" w:rsidP="00CF1506">
            <w:pPr>
              <w:rPr>
                <w:b/>
              </w:rPr>
            </w:pPr>
            <w:r w:rsidRPr="00D626D5">
              <w:rPr>
                <w:b/>
              </w:rPr>
              <w:t>Patient’s Name</w:t>
            </w: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14:paraId="2DF27E54" w14:textId="77777777" w:rsidR="000D17EC" w:rsidRPr="00D626D5" w:rsidRDefault="000D17EC" w:rsidP="00CF1506">
            <w:pPr>
              <w:rPr>
                <w:b/>
              </w:rPr>
            </w:pPr>
            <w:r w:rsidRPr="00D626D5">
              <w:rPr>
                <w:b/>
              </w:rPr>
              <w:t>First name</w:t>
            </w:r>
          </w:p>
        </w:tc>
        <w:tc>
          <w:tcPr>
            <w:tcW w:w="5528" w:type="dxa"/>
          </w:tcPr>
          <w:p w14:paraId="4AE515D6" w14:textId="77777777" w:rsidR="000D17EC" w:rsidRPr="00D626D5" w:rsidRDefault="000D17EC" w:rsidP="00CF1506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D626D5" w:rsidRPr="00D626D5" w14:paraId="56F6ADDB" w14:textId="77777777" w:rsidTr="00CF1506">
        <w:trPr>
          <w:trHeight w:val="410"/>
        </w:trPr>
        <w:tc>
          <w:tcPr>
            <w:tcW w:w="2552" w:type="dxa"/>
            <w:vMerge/>
            <w:tcMar>
              <w:top w:w="113" w:type="dxa"/>
              <w:bottom w:w="113" w:type="dxa"/>
            </w:tcMar>
          </w:tcPr>
          <w:p w14:paraId="3E72E4C7" w14:textId="77777777" w:rsidR="000D17EC" w:rsidRPr="00D626D5" w:rsidRDefault="000D17EC" w:rsidP="00CF1506">
            <w:pPr>
              <w:rPr>
                <w:b/>
              </w:rPr>
            </w:pPr>
          </w:p>
        </w:tc>
        <w:tc>
          <w:tcPr>
            <w:tcW w:w="2410" w:type="dxa"/>
            <w:tcMar>
              <w:top w:w="113" w:type="dxa"/>
              <w:bottom w:w="113" w:type="dxa"/>
            </w:tcMar>
          </w:tcPr>
          <w:p w14:paraId="58BF6B60" w14:textId="77777777" w:rsidR="000D17EC" w:rsidRPr="00D626D5" w:rsidRDefault="000D17EC" w:rsidP="00CF1506">
            <w:pPr>
              <w:rPr>
                <w:b/>
              </w:rPr>
            </w:pPr>
            <w:r w:rsidRPr="00D626D5">
              <w:rPr>
                <w:b/>
              </w:rPr>
              <w:t>Surname</w:t>
            </w:r>
          </w:p>
        </w:tc>
        <w:tc>
          <w:tcPr>
            <w:tcW w:w="5528" w:type="dxa"/>
          </w:tcPr>
          <w:p w14:paraId="42872DD9" w14:textId="77777777" w:rsidR="000D17EC" w:rsidRPr="00D626D5" w:rsidRDefault="000D17EC" w:rsidP="00CF1506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D626D5" w:rsidRPr="00D626D5" w14:paraId="6AD840C7" w14:textId="77777777" w:rsidTr="00CF1506">
        <w:tc>
          <w:tcPr>
            <w:tcW w:w="2552" w:type="dxa"/>
            <w:tcMar>
              <w:top w:w="113" w:type="dxa"/>
              <w:bottom w:w="113" w:type="dxa"/>
            </w:tcMar>
          </w:tcPr>
          <w:p w14:paraId="50788419" w14:textId="4924B8ED" w:rsidR="000D17EC" w:rsidRPr="00D626D5" w:rsidRDefault="000D17EC" w:rsidP="00CF1506">
            <w:pPr>
              <w:rPr>
                <w:b/>
              </w:rPr>
            </w:pPr>
            <w:r w:rsidRPr="00D626D5">
              <w:rPr>
                <w:b/>
              </w:rPr>
              <w:t>Patient’s Address</w:t>
            </w:r>
          </w:p>
        </w:tc>
        <w:tc>
          <w:tcPr>
            <w:tcW w:w="7938" w:type="dxa"/>
            <w:gridSpan w:val="2"/>
            <w:tcMar>
              <w:top w:w="113" w:type="dxa"/>
              <w:bottom w:w="113" w:type="dxa"/>
            </w:tcMar>
          </w:tcPr>
          <w:p w14:paraId="3A708F3F" w14:textId="77777777" w:rsidR="000D17EC" w:rsidRPr="00D626D5" w:rsidRDefault="000D17EC" w:rsidP="00CF1506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  <w:p w14:paraId="0B342767" w14:textId="77777777" w:rsidR="000D17EC" w:rsidRPr="00D626D5" w:rsidRDefault="000D17EC" w:rsidP="00CF1506"/>
        </w:tc>
      </w:tr>
      <w:tr w:rsidR="00D626D5" w:rsidRPr="00D626D5" w14:paraId="17D8B576" w14:textId="77777777" w:rsidTr="00CF1506">
        <w:trPr>
          <w:trHeight w:val="210"/>
        </w:trPr>
        <w:tc>
          <w:tcPr>
            <w:tcW w:w="2552" w:type="dxa"/>
            <w:tcMar>
              <w:top w:w="113" w:type="dxa"/>
              <w:bottom w:w="113" w:type="dxa"/>
            </w:tcMar>
          </w:tcPr>
          <w:p w14:paraId="053A1280" w14:textId="77777777" w:rsidR="000D17EC" w:rsidRPr="00D626D5" w:rsidRDefault="000D17EC" w:rsidP="00CF1506">
            <w:pPr>
              <w:rPr>
                <w:b/>
              </w:rPr>
            </w:pPr>
            <w:r w:rsidRPr="00D626D5">
              <w:rPr>
                <w:b/>
              </w:rPr>
              <w:t>Contact number</w:t>
            </w:r>
          </w:p>
        </w:tc>
        <w:tc>
          <w:tcPr>
            <w:tcW w:w="7938" w:type="dxa"/>
            <w:gridSpan w:val="2"/>
            <w:tcMar>
              <w:top w:w="113" w:type="dxa"/>
              <w:bottom w:w="113" w:type="dxa"/>
            </w:tcMar>
          </w:tcPr>
          <w:p w14:paraId="1FE463E3" w14:textId="77777777" w:rsidR="000D17EC" w:rsidRPr="00D626D5" w:rsidRDefault="000D17EC" w:rsidP="00CF1506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  <w:tr w:rsidR="00D626D5" w:rsidRPr="00D626D5" w14:paraId="31A72FF3" w14:textId="77777777" w:rsidTr="00CF1506">
        <w:trPr>
          <w:trHeight w:val="210"/>
        </w:trPr>
        <w:tc>
          <w:tcPr>
            <w:tcW w:w="2552" w:type="dxa"/>
            <w:tcMar>
              <w:top w:w="113" w:type="dxa"/>
              <w:bottom w:w="113" w:type="dxa"/>
            </w:tcMar>
          </w:tcPr>
          <w:p w14:paraId="6FB639F8" w14:textId="12F8EDC9" w:rsidR="000D17EC" w:rsidRPr="00D626D5" w:rsidRDefault="000D17EC" w:rsidP="00CF1506">
            <w:pPr>
              <w:rPr>
                <w:b/>
              </w:rPr>
            </w:pPr>
            <w:r w:rsidRPr="00D626D5">
              <w:rPr>
                <w:b/>
              </w:rPr>
              <w:t>Date of Birth</w:t>
            </w:r>
          </w:p>
        </w:tc>
        <w:tc>
          <w:tcPr>
            <w:tcW w:w="7938" w:type="dxa"/>
            <w:gridSpan w:val="2"/>
            <w:tcMar>
              <w:top w:w="113" w:type="dxa"/>
              <w:bottom w:w="113" w:type="dxa"/>
            </w:tcMar>
          </w:tcPr>
          <w:p w14:paraId="3CDAD196" w14:textId="77777777" w:rsidR="000D17EC" w:rsidRPr="00D626D5" w:rsidRDefault="000D17EC" w:rsidP="00CF1506">
            <w:r w:rsidRPr="00D626D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26D5">
              <w:instrText xml:space="preserve"> FORMTEXT </w:instrText>
            </w:r>
            <w:r w:rsidRPr="00D626D5">
              <w:fldChar w:fldCharType="separate"/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t> </w:t>
            </w:r>
            <w:r w:rsidRPr="00D626D5">
              <w:fldChar w:fldCharType="end"/>
            </w:r>
          </w:p>
        </w:tc>
      </w:tr>
    </w:tbl>
    <w:p w14:paraId="6913BB82" w14:textId="0B85C5D3" w:rsidR="000D17EC" w:rsidRPr="00D626D5" w:rsidRDefault="000D17EC" w:rsidP="005B1FEA">
      <w:pPr>
        <w:spacing w:before="120"/>
        <w:rPr>
          <w:bCs/>
        </w:rPr>
      </w:pPr>
      <w:r w:rsidRPr="00D626D5">
        <w:rPr>
          <w:bCs/>
        </w:rPr>
        <w:t xml:space="preserve">I fully consent to my </w:t>
      </w:r>
      <w:proofErr w:type="gramStart"/>
      <w:r w:rsidRPr="00D626D5">
        <w:rPr>
          <w:bCs/>
        </w:rPr>
        <w:t>Doctor</w:t>
      </w:r>
      <w:proofErr w:type="gramEnd"/>
      <w:r w:rsidRPr="00D626D5">
        <w:rPr>
          <w:bCs/>
        </w:rPr>
        <w:t xml:space="preserve"> </w:t>
      </w:r>
      <w:r w:rsidR="009A0DF8" w:rsidRPr="00D626D5">
        <w:rPr>
          <w:bCs/>
        </w:rPr>
        <w:t xml:space="preserve">and/or person handling this complaint to </w:t>
      </w:r>
      <w:r w:rsidRPr="00D626D5">
        <w:rPr>
          <w:bCs/>
        </w:rPr>
        <w:t>releas</w:t>
      </w:r>
      <w:r w:rsidR="009A0DF8" w:rsidRPr="00D626D5">
        <w:rPr>
          <w:bCs/>
        </w:rPr>
        <w:t>e the necessary information and</w:t>
      </w:r>
      <w:r w:rsidRPr="00D626D5">
        <w:rPr>
          <w:bCs/>
        </w:rPr>
        <w:t xml:space="preserve"> discuss my care with </w:t>
      </w:r>
      <w:r w:rsidR="009A0DF8" w:rsidRPr="00D626D5">
        <w:rPr>
          <w:bCs/>
        </w:rPr>
        <w:t>my representative (complainant named above)</w:t>
      </w:r>
      <w:r w:rsidRPr="00D626D5">
        <w:rPr>
          <w:bCs/>
        </w:rPr>
        <w:t xml:space="preserve"> in relation to this complaint only, and I wish this person to complain on my behalf.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D626D5" w:rsidRPr="00D626D5" w14:paraId="241FE73C" w14:textId="77777777" w:rsidTr="00CF1506">
        <w:trPr>
          <w:trHeight w:val="210"/>
        </w:trPr>
        <w:tc>
          <w:tcPr>
            <w:tcW w:w="2552" w:type="dxa"/>
            <w:tcMar>
              <w:top w:w="113" w:type="dxa"/>
              <w:bottom w:w="113" w:type="dxa"/>
            </w:tcMar>
          </w:tcPr>
          <w:p w14:paraId="5E05BC42" w14:textId="26678B68" w:rsidR="000D17EC" w:rsidRPr="00D626D5" w:rsidRDefault="000D17EC" w:rsidP="000D17EC">
            <w:pPr>
              <w:spacing w:before="120"/>
              <w:rPr>
                <w:b/>
              </w:rPr>
            </w:pPr>
            <w:r w:rsidRPr="00D626D5">
              <w:rPr>
                <w:b/>
              </w:rPr>
              <w:t>Patient’s signature</w:t>
            </w:r>
          </w:p>
        </w:tc>
        <w:tc>
          <w:tcPr>
            <w:tcW w:w="7938" w:type="dxa"/>
            <w:tcMar>
              <w:top w:w="113" w:type="dxa"/>
              <w:bottom w:w="113" w:type="dxa"/>
            </w:tcMar>
          </w:tcPr>
          <w:p w14:paraId="1D140566" w14:textId="77777777" w:rsidR="000D17EC" w:rsidRPr="00D626D5" w:rsidRDefault="000D17EC" w:rsidP="000D17EC">
            <w:pPr>
              <w:spacing w:before="120"/>
              <w:rPr>
                <w:b/>
              </w:rPr>
            </w:pPr>
          </w:p>
        </w:tc>
      </w:tr>
      <w:tr w:rsidR="00D626D5" w:rsidRPr="00D626D5" w14:paraId="15B5F4CF" w14:textId="77777777" w:rsidTr="00CF1506">
        <w:trPr>
          <w:trHeight w:val="210"/>
        </w:trPr>
        <w:tc>
          <w:tcPr>
            <w:tcW w:w="2552" w:type="dxa"/>
            <w:tcMar>
              <w:top w:w="113" w:type="dxa"/>
              <w:bottom w:w="113" w:type="dxa"/>
            </w:tcMar>
          </w:tcPr>
          <w:p w14:paraId="76F69FB7" w14:textId="5E56DD7B" w:rsidR="000D17EC" w:rsidRPr="00D626D5" w:rsidRDefault="000D17EC" w:rsidP="000D17EC">
            <w:pPr>
              <w:spacing w:before="120"/>
              <w:rPr>
                <w:b/>
              </w:rPr>
            </w:pPr>
            <w:r w:rsidRPr="00D626D5">
              <w:rPr>
                <w:b/>
              </w:rPr>
              <w:t>Date</w:t>
            </w:r>
          </w:p>
        </w:tc>
        <w:tc>
          <w:tcPr>
            <w:tcW w:w="7938" w:type="dxa"/>
            <w:tcMar>
              <w:top w:w="113" w:type="dxa"/>
              <w:bottom w:w="113" w:type="dxa"/>
            </w:tcMar>
          </w:tcPr>
          <w:p w14:paraId="6E5A3526" w14:textId="77777777" w:rsidR="000D17EC" w:rsidRPr="00D626D5" w:rsidRDefault="000D17EC" w:rsidP="000D17EC">
            <w:pPr>
              <w:spacing w:before="120"/>
              <w:rPr>
                <w:b/>
              </w:rPr>
            </w:pPr>
          </w:p>
        </w:tc>
      </w:tr>
    </w:tbl>
    <w:p w14:paraId="156BDF39" w14:textId="350D69D5" w:rsidR="005B1FEA" w:rsidRPr="00066541" w:rsidRDefault="005B1FEA" w:rsidP="005B1FEA">
      <w:pPr>
        <w:spacing w:before="120"/>
        <w:rPr>
          <w:b/>
          <w:color w:val="4472C4" w:themeColor="accent5"/>
        </w:rPr>
      </w:pPr>
      <w:bookmarkStart w:id="10" w:name="_Hlk137806956"/>
      <w:r w:rsidRPr="00066541">
        <w:rPr>
          <w:b/>
          <w:color w:val="4472C4" w:themeColor="accent5"/>
        </w:rPr>
        <w:t>Return your complaint by:</w:t>
      </w:r>
    </w:p>
    <w:p w14:paraId="665F56FC" w14:textId="08599F7C" w:rsidR="005B1FEA" w:rsidRPr="00D626D5" w:rsidRDefault="005B1FEA" w:rsidP="005B1FEA">
      <w:r w:rsidRPr="00D626D5">
        <w:t xml:space="preserve">Writing to:   </w:t>
      </w:r>
      <w:r w:rsidRPr="00D626D5">
        <w:tab/>
      </w:r>
      <w:r w:rsidRPr="00D626D5">
        <w:tab/>
      </w:r>
      <w:r w:rsidRPr="00D626D5">
        <w:tab/>
      </w:r>
      <w:bookmarkEnd w:id="10"/>
      <w:r w:rsidRPr="00D626D5">
        <w:tab/>
      </w:r>
      <w:r w:rsidRPr="00D626D5">
        <w:tab/>
      </w:r>
      <w:r w:rsidRPr="00D626D5">
        <w:tab/>
      </w:r>
      <w:r w:rsidRPr="00D626D5">
        <w:tab/>
        <w:t xml:space="preserve">or:                                                                                                                  </w:t>
      </w:r>
    </w:p>
    <w:p w14:paraId="7298F41C" w14:textId="526139BF" w:rsidR="005B1FEA" w:rsidRPr="00D626D5" w:rsidRDefault="00556A57" w:rsidP="005B1FEA">
      <w:pPr>
        <w:spacing w:after="60"/>
        <w:rPr>
          <w:b/>
        </w:rPr>
      </w:pPr>
      <w:r>
        <w:rPr>
          <w:b/>
        </w:rPr>
        <w:t>Patient Feedback</w:t>
      </w:r>
      <w:r w:rsidR="005B1FEA" w:rsidRPr="00D626D5">
        <w:rPr>
          <w:b/>
        </w:rPr>
        <w:t xml:space="preserve">                                                                                                                       </w:t>
      </w:r>
    </w:p>
    <w:p w14:paraId="6B2AFA44" w14:textId="6917223C" w:rsidR="00556A57" w:rsidRPr="00556A57" w:rsidRDefault="00556A57" w:rsidP="005B1FEA">
      <w:pPr>
        <w:spacing w:after="60"/>
        <w:rPr>
          <w:bCs/>
        </w:rPr>
      </w:pPr>
      <w:r w:rsidRPr="00556A57">
        <w:rPr>
          <w:bCs/>
        </w:rPr>
        <w:t xml:space="preserve">OneMedical Group, </w:t>
      </w:r>
      <w:r w:rsidRPr="00556A57">
        <w:rPr>
          <w:bCs/>
        </w:rPr>
        <w:tab/>
      </w:r>
      <w:r w:rsidRPr="00556A57">
        <w:rPr>
          <w:bCs/>
        </w:rPr>
        <w:tab/>
      </w:r>
      <w:r w:rsidRPr="00556A57">
        <w:rPr>
          <w:bCs/>
        </w:rPr>
        <w:tab/>
      </w:r>
      <w:r w:rsidRPr="00556A57">
        <w:rPr>
          <w:bCs/>
        </w:rPr>
        <w:tab/>
      </w:r>
      <w:r w:rsidRPr="00556A57">
        <w:rPr>
          <w:bCs/>
        </w:rPr>
        <w:tab/>
      </w:r>
      <w:r w:rsidRPr="00556A57">
        <w:rPr>
          <w:bCs/>
        </w:rPr>
        <w:tab/>
      </w:r>
      <w:r w:rsidRPr="00556A57">
        <w:rPr>
          <w:b/>
        </w:rPr>
        <w:t>Email:</w:t>
      </w:r>
      <w:r>
        <w:rPr>
          <w:b/>
        </w:rPr>
        <w:t xml:space="preserve"> </w:t>
      </w:r>
      <w:hyperlink r:id="rId9" w:history="1">
        <w:r w:rsidRPr="00DC74E0">
          <w:rPr>
            <w:rStyle w:val="Hyperlink"/>
            <w:bCs/>
          </w:rPr>
          <w:t>PatientFeedback@onemedicalgroup.co.uk</w:t>
        </w:r>
      </w:hyperlink>
      <w:r>
        <w:rPr>
          <w:bCs/>
        </w:rPr>
        <w:t xml:space="preserve"> </w:t>
      </w:r>
    </w:p>
    <w:p w14:paraId="47320571" w14:textId="77777777" w:rsidR="00556A57" w:rsidRPr="00556A57" w:rsidRDefault="00556A57" w:rsidP="005B1FEA">
      <w:pPr>
        <w:spacing w:after="60"/>
        <w:rPr>
          <w:bCs/>
        </w:rPr>
      </w:pPr>
      <w:r w:rsidRPr="00556A57">
        <w:rPr>
          <w:bCs/>
        </w:rPr>
        <w:t xml:space="preserve">Bank Top Farm, </w:t>
      </w:r>
    </w:p>
    <w:p w14:paraId="701A8C53" w14:textId="2C1472E2" w:rsidR="00556A57" w:rsidRPr="00556A57" w:rsidRDefault="00556A57" w:rsidP="005B1FEA">
      <w:pPr>
        <w:spacing w:after="60"/>
        <w:rPr>
          <w:bCs/>
        </w:rPr>
      </w:pPr>
      <w:r w:rsidRPr="00556A57">
        <w:rPr>
          <w:bCs/>
        </w:rPr>
        <w:t xml:space="preserve">Black Hill Rd,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626D5">
        <w:rPr>
          <w:b/>
        </w:rPr>
        <w:t>Telephone:</w:t>
      </w:r>
      <w:r>
        <w:rPr>
          <w:b/>
        </w:rPr>
        <w:t xml:space="preserve"> </w:t>
      </w:r>
      <w:r w:rsidRPr="00556A57">
        <w:rPr>
          <w:bCs/>
        </w:rPr>
        <w:t>0113 284 3158</w:t>
      </w:r>
    </w:p>
    <w:p w14:paraId="112DA198" w14:textId="410FFFA0" w:rsidR="00556A57" w:rsidRPr="00556A57" w:rsidRDefault="00556A57">
      <w:pPr>
        <w:spacing w:after="60"/>
      </w:pPr>
      <w:r w:rsidRPr="00556A57">
        <w:rPr>
          <w:bCs/>
        </w:rPr>
        <w:t>Leeds LS21 1PY</w:t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  <w:r w:rsidR="0089648D" w:rsidRPr="00D626D5">
        <w:rPr>
          <w:b/>
        </w:rPr>
        <w:tab/>
      </w:r>
    </w:p>
    <w:sectPr w:rsidR="00556A57" w:rsidRPr="00556A57" w:rsidSect="00480C0B">
      <w:footerReference w:type="even" r:id="rId10"/>
      <w:footerReference w:type="default" r:id="rId11"/>
      <w:pgSz w:w="11906" w:h="16838" w:code="9"/>
      <w:pgMar w:top="426" w:right="567" w:bottom="1276" w:left="56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B6EA" w14:textId="77777777" w:rsidR="00A456E7" w:rsidRDefault="00A456E7">
      <w:r>
        <w:separator/>
      </w:r>
    </w:p>
  </w:endnote>
  <w:endnote w:type="continuationSeparator" w:id="0">
    <w:p w14:paraId="2A7FA403" w14:textId="77777777" w:rsidR="00A456E7" w:rsidRDefault="00A4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59D4" w14:textId="23A5E225" w:rsidR="007118D4" w:rsidRDefault="007118D4" w:rsidP="008A01A6">
    <w:pPr>
      <w:pStyle w:val="Footer"/>
    </w:pPr>
    <w:r>
      <w:t xml:space="preserve">Title: </w:t>
    </w:r>
    <w:fldSimple w:instr=" TITLE   \* MERGEFORMAT ">
      <w:r w:rsidR="00D626D5">
        <w:t>EMIS Care Information sheet template</w:t>
      </w:r>
    </w:fldSimple>
    <w:r>
      <w:tab/>
    </w:r>
    <w:r>
      <w:rPr>
        <w:rFonts w:ascii="Wingdings" w:hAnsi="Wingdings"/>
      </w:rPr>
      <w:t></w:t>
    </w:r>
    <w:r>
      <w:t xml:space="preserve"> Controlled document page </w:t>
    </w:r>
    <w:r>
      <w:fldChar w:fldCharType="begin"/>
    </w:r>
    <w:r>
      <w:instrText xml:space="preserve"> PAGE </w:instrText>
    </w:r>
    <w:r>
      <w:fldChar w:fldCharType="separate"/>
    </w:r>
    <w:r w:rsidR="00216159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392EC4">
      <w:t>1</w:t>
    </w:r>
    <w:r>
      <w:fldChar w:fldCharType="end"/>
    </w:r>
  </w:p>
  <w:p w14:paraId="0D0DF8CE" w14:textId="3AB80E8D" w:rsidR="007118D4" w:rsidRDefault="007118D4" w:rsidP="008A01A6">
    <w:pPr>
      <w:pStyle w:val="Footer"/>
    </w:pPr>
    <w:r>
      <w:t xml:space="preserve">Saved as: </w:t>
    </w:r>
    <w:fldSimple w:instr=" FILENAME   \* MERGEFORMAT ">
      <w:r w:rsidR="00D626D5">
        <w:t>2023 OMG_Complaint form template (SB)</w:t>
      </w:r>
    </w:fldSimple>
    <w:r>
      <w:tab/>
      <w:t>Version 5: 11 June 2008</w:t>
    </w:r>
  </w:p>
  <w:p w14:paraId="6C0EA1B1" w14:textId="77777777" w:rsidR="007118D4" w:rsidRPr="008A01A6" w:rsidRDefault="007118D4" w:rsidP="00C809CB">
    <w:pPr>
      <w:pStyle w:val="Footer"/>
      <w:jc w:val="center"/>
    </w:pPr>
    <w:r>
      <w:t>© Copyright Egton Medical Information Systems Limited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C456" w14:textId="26C0B2F1" w:rsidR="007118D4" w:rsidRPr="00D626D5" w:rsidRDefault="007118D4">
    <w:pPr>
      <w:pStyle w:val="Footer"/>
      <w:rPr>
        <w:color w:val="auto"/>
      </w:rPr>
    </w:pPr>
    <w:r w:rsidRPr="00D626D5">
      <w:rPr>
        <w:color w:val="auto"/>
      </w:rPr>
      <w:t xml:space="preserve">Title: </w:t>
    </w:r>
    <w:r w:rsidR="00D626D5" w:rsidRPr="00D626D5">
      <w:rPr>
        <w:color w:val="auto"/>
      </w:rPr>
      <w:t>OMG Complaint form</w:t>
    </w:r>
    <w:r w:rsidRPr="00D626D5">
      <w:rPr>
        <w:color w:val="auto"/>
      </w:rPr>
      <w:tab/>
    </w:r>
    <w:r w:rsidRPr="00D626D5">
      <w:rPr>
        <w:rFonts w:ascii="Wingdings" w:hAnsi="Wingdings"/>
        <w:color w:val="auto"/>
      </w:rPr>
      <w:t></w:t>
    </w:r>
    <w:r w:rsidRPr="00D626D5">
      <w:rPr>
        <w:color w:val="auto"/>
      </w:rPr>
      <w:t xml:space="preserve"> Controlled document page </w:t>
    </w:r>
    <w:r w:rsidRPr="00D626D5">
      <w:rPr>
        <w:color w:val="auto"/>
      </w:rPr>
      <w:fldChar w:fldCharType="begin"/>
    </w:r>
    <w:r w:rsidRPr="00D626D5">
      <w:rPr>
        <w:color w:val="auto"/>
      </w:rPr>
      <w:instrText xml:space="preserve"> PAGE </w:instrText>
    </w:r>
    <w:r w:rsidRPr="00D626D5">
      <w:rPr>
        <w:color w:val="auto"/>
      </w:rPr>
      <w:fldChar w:fldCharType="separate"/>
    </w:r>
    <w:r w:rsidR="00392EC4" w:rsidRPr="00D626D5">
      <w:rPr>
        <w:color w:val="auto"/>
      </w:rPr>
      <w:t>1</w:t>
    </w:r>
    <w:r w:rsidRPr="00D626D5">
      <w:rPr>
        <w:color w:val="auto"/>
      </w:rPr>
      <w:fldChar w:fldCharType="end"/>
    </w:r>
    <w:r w:rsidRPr="00D626D5">
      <w:rPr>
        <w:color w:val="auto"/>
      </w:rPr>
      <w:t xml:space="preserve"> of </w:t>
    </w:r>
    <w:r w:rsidRPr="00D626D5">
      <w:rPr>
        <w:color w:val="auto"/>
      </w:rPr>
      <w:fldChar w:fldCharType="begin"/>
    </w:r>
    <w:r w:rsidRPr="00D626D5">
      <w:rPr>
        <w:color w:val="auto"/>
      </w:rPr>
      <w:instrText xml:space="preserve"> NUMPAGES </w:instrText>
    </w:r>
    <w:r w:rsidRPr="00D626D5">
      <w:rPr>
        <w:color w:val="auto"/>
      </w:rPr>
      <w:fldChar w:fldCharType="separate"/>
    </w:r>
    <w:r w:rsidR="00392EC4" w:rsidRPr="00D626D5">
      <w:rPr>
        <w:color w:val="auto"/>
      </w:rPr>
      <w:t>1</w:t>
    </w:r>
    <w:r w:rsidRPr="00D626D5">
      <w:rPr>
        <w:color w:val="auto"/>
      </w:rPr>
      <w:fldChar w:fldCharType="end"/>
    </w:r>
  </w:p>
  <w:p w14:paraId="0C2FE7B8" w14:textId="2DDCA11F" w:rsidR="007118D4" w:rsidRPr="00D626D5" w:rsidRDefault="007118D4">
    <w:pPr>
      <w:pStyle w:val="Footer"/>
      <w:rPr>
        <w:color w:val="auto"/>
      </w:rPr>
    </w:pPr>
    <w:r w:rsidRPr="00D626D5">
      <w:rPr>
        <w:color w:val="auto"/>
      </w:rPr>
      <w:t xml:space="preserve">Saved as: </w:t>
    </w:r>
    <w:r w:rsidR="005B1FEA" w:rsidRPr="00D626D5">
      <w:rPr>
        <w:color w:val="auto"/>
      </w:rPr>
      <w:t>Templates</w:t>
    </w:r>
    <w:r w:rsidR="00D626D5" w:rsidRPr="00D626D5">
      <w:rPr>
        <w:color w:val="auto"/>
      </w:rPr>
      <w:t>/Forms</w:t>
    </w:r>
    <w:r w:rsidRPr="00D626D5">
      <w:rPr>
        <w:color w:val="auto"/>
      </w:rPr>
      <w:tab/>
      <w:t xml:space="preserve">Version </w:t>
    </w:r>
    <w:r w:rsidR="006F1CAE" w:rsidRPr="00D626D5">
      <w:rPr>
        <w:color w:val="auto"/>
      </w:rPr>
      <w:t>1</w:t>
    </w:r>
    <w:r w:rsidR="005B1FEA" w:rsidRPr="00D626D5">
      <w:rPr>
        <w:color w:val="auto"/>
      </w:rPr>
      <w:t>.</w:t>
    </w:r>
    <w:r w:rsidR="004C1F82" w:rsidRPr="00D626D5">
      <w:rPr>
        <w:color w:val="auto"/>
      </w:rPr>
      <w:t>0</w:t>
    </w:r>
    <w:r w:rsidR="00035B0D" w:rsidRPr="00D626D5">
      <w:rPr>
        <w:color w:val="auto"/>
      </w:rPr>
      <w:t xml:space="preserve">: </w:t>
    </w:r>
    <w:r w:rsidR="004C1F82" w:rsidRPr="00D626D5">
      <w:rPr>
        <w:color w:val="auto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8411" w14:textId="77777777" w:rsidR="00A456E7" w:rsidRDefault="00A456E7">
      <w:r>
        <w:separator/>
      </w:r>
    </w:p>
  </w:footnote>
  <w:footnote w:type="continuationSeparator" w:id="0">
    <w:p w14:paraId="60277E8C" w14:textId="77777777" w:rsidR="00A456E7" w:rsidRDefault="00A4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7E5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D1546"/>
    <w:multiLevelType w:val="multilevel"/>
    <w:tmpl w:val="5C2C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13371"/>
    <w:multiLevelType w:val="multilevel"/>
    <w:tmpl w:val="05001D8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ACC"/>
    <w:multiLevelType w:val="hybridMultilevel"/>
    <w:tmpl w:val="CEA88D22"/>
    <w:lvl w:ilvl="0" w:tplc="D80494BE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6EB6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3E7"/>
    <w:multiLevelType w:val="multilevel"/>
    <w:tmpl w:val="58ECEA86"/>
    <w:lvl w:ilvl="0">
      <w:start w:val="1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2BBE"/>
    <w:multiLevelType w:val="hybridMultilevel"/>
    <w:tmpl w:val="E682C002"/>
    <w:lvl w:ilvl="0" w:tplc="9FC23DBC">
      <w:start w:val="1"/>
      <w:numFmt w:val="lowerLetter"/>
      <w:pStyle w:val="NumberedListIndent"/>
      <w:lvlText w:val="%1."/>
      <w:lvlJc w:val="left"/>
      <w:pPr>
        <w:tabs>
          <w:tab w:val="num" w:pos="1040"/>
        </w:tabs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065B0"/>
    <w:multiLevelType w:val="hybridMultilevel"/>
    <w:tmpl w:val="4E323E2A"/>
    <w:lvl w:ilvl="0" w:tplc="EE2CA3C6">
      <w:start w:val="1"/>
      <w:numFmt w:val="bullet"/>
      <w:pStyle w:val="BulletIndent"/>
      <w:lvlText w:val=""/>
      <w:lvlJc w:val="left"/>
      <w:pPr>
        <w:ind w:left="1040" w:hanging="360"/>
      </w:pPr>
      <w:rPr>
        <w:rFonts w:ascii="Wingdings" w:hAnsi="Wingdings" w:hint="default"/>
        <w:b w:val="0"/>
        <w:i w:val="0"/>
        <w:color w:val="9361B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4418D"/>
    <w:multiLevelType w:val="hybridMultilevel"/>
    <w:tmpl w:val="2CA87A88"/>
    <w:lvl w:ilvl="0" w:tplc="50901256">
      <w:start w:val="1"/>
      <w:numFmt w:val="decimal"/>
      <w:pStyle w:val="NumberedList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20BF6D35"/>
    <w:multiLevelType w:val="multilevel"/>
    <w:tmpl w:val="00DA0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EC4"/>
    <w:multiLevelType w:val="multilevel"/>
    <w:tmpl w:val="68807816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5171D"/>
    <w:multiLevelType w:val="multilevel"/>
    <w:tmpl w:val="010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F38BA"/>
    <w:multiLevelType w:val="multilevel"/>
    <w:tmpl w:val="D8EEDA04"/>
    <w:lvl w:ilvl="0">
      <w:start w:val="1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5782"/>
    <w:multiLevelType w:val="multilevel"/>
    <w:tmpl w:val="BB8E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222F6"/>
    <w:multiLevelType w:val="hybridMultilevel"/>
    <w:tmpl w:val="F86CEBC8"/>
    <w:lvl w:ilvl="0" w:tplc="1EF898BE">
      <w:start w:val="1"/>
      <w:numFmt w:val="decimal"/>
      <w:pStyle w:val="Table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A3A07"/>
    <w:multiLevelType w:val="multilevel"/>
    <w:tmpl w:val="90244F54"/>
    <w:lvl w:ilvl="0">
      <w:start w:val="1"/>
      <w:numFmt w:val="bullet"/>
      <w:lvlText w:val="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B75F3"/>
    <w:multiLevelType w:val="multilevel"/>
    <w:tmpl w:val="A45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15237"/>
    <w:multiLevelType w:val="multilevel"/>
    <w:tmpl w:val="D8BE74A0"/>
    <w:lvl w:ilvl="0">
      <w:start w:val="1"/>
      <w:numFmt w:val="bullet"/>
      <w:lvlText w:val="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b w:val="0"/>
        <w:i w:val="0"/>
        <w:color w:val="25ADE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7F54"/>
    <w:multiLevelType w:val="multilevel"/>
    <w:tmpl w:val="28FA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879C8"/>
    <w:multiLevelType w:val="hybridMultilevel"/>
    <w:tmpl w:val="A6720B1E"/>
    <w:lvl w:ilvl="0" w:tplc="B2D2A168">
      <w:start w:val="1"/>
      <w:numFmt w:val="bullet"/>
      <w:pStyle w:val="Bullet"/>
      <w:lvlText w:val=""/>
      <w:lvlJc w:val="left"/>
      <w:pPr>
        <w:ind w:left="700" w:hanging="360"/>
      </w:pPr>
      <w:rPr>
        <w:rFonts w:ascii="Wingdings" w:hAnsi="Wingdings" w:hint="default"/>
        <w:b w:val="0"/>
        <w:i w:val="0"/>
        <w:color w:val="006EB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06794"/>
    <w:multiLevelType w:val="hybridMultilevel"/>
    <w:tmpl w:val="D8F6E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8336">
    <w:abstractNumId w:val="6"/>
  </w:num>
  <w:num w:numId="2" w16cid:durableId="1828210293">
    <w:abstractNumId w:val="8"/>
  </w:num>
  <w:num w:numId="3" w16cid:durableId="957444976">
    <w:abstractNumId w:val="6"/>
  </w:num>
  <w:num w:numId="4" w16cid:durableId="227037286">
    <w:abstractNumId w:val="10"/>
  </w:num>
  <w:num w:numId="5" w16cid:durableId="1835950904">
    <w:abstractNumId w:val="18"/>
  </w:num>
  <w:num w:numId="6" w16cid:durableId="1648558435">
    <w:abstractNumId w:val="15"/>
  </w:num>
  <w:num w:numId="7" w16cid:durableId="478425643">
    <w:abstractNumId w:val="14"/>
  </w:num>
  <w:num w:numId="8" w16cid:durableId="335380083">
    <w:abstractNumId w:val="11"/>
  </w:num>
  <w:num w:numId="9" w16cid:durableId="1446579250">
    <w:abstractNumId w:val="5"/>
  </w:num>
  <w:num w:numId="10" w16cid:durableId="1406685037">
    <w:abstractNumId w:val="19"/>
  </w:num>
  <w:num w:numId="11" w16cid:durableId="722799886">
    <w:abstractNumId w:val="1"/>
  </w:num>
  <w:num w:numId="12" w16cid:durableId="916473671">
    <w:abstractNumId w:val="7"/>
  </w:num>
  <w:num w:numId="13" w16cid:durableId="792938551">
    <w:abstractNumId w:val="4"/>
  </w:num>
  <w:num w:numId="14" w16cid:durableId="847256475">
    <w:abstractNumId w:val="9"/>
  </w:num>
  <w:num w:numId="15" w16cid:durableId="1135214623">
    <w:abstractNumId w:val="17"/>
  </w:num>
  <w:num w:numId="16" w16cid:durableId="859204685">
    <w:abstractNumId w:val="2"/>
  </w:num>
  <w:num w:numId="17" w16cid:durableId="550575131">
    <w:abstractNumId w:val="16"/>
  </w:num>
  <w:num w:numId="18" w16cid:durableId="556236234">
    <w:abstractNumId w:val="12"/>
  </w:num>
  <w:num w:numId="19" w16cid:durableId="1505047397">
    <w:abstractNumId w:val="3"/>
  </w:num>
  <w:num w:numId="20" w16cid:durableId="766510716">
    <w:abstractNumId w:val="13"/>
  </w:num>
  <w:num w:numId="21" w16cid:durableId="171966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68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C4"/>
    <w:rsid w:val="00004068"/>
    <w:rsid w:val="00004707"/>
    <w:rsid w:val="00035B0D"/>
    <w:rsid w:val="00066541"/>
    <w:rsid w:val="000D17EC"/>
    <w:rsid w:val="00122FFA"/>
    <w:rsid w:val="001503B8"/>
    <w:rsid w:val="001936E7"/>
    <w:rsid w:val="001A77B3"/>
    <w:rsid w:val="001F5ACF"/>
    <w:rsid w:val="0020559C"/>
    <w:rsid w:val="00210DBD"/>
    <w:rsid w:val="00216159"/>
    <w:rsid w:val="00216615"/>
    <w:rsid w:val="00260B18"/>
    <w:rsid w:val="00263B41"/>
    <w:rsid w:val="002B33C2"/>
    <w:rsid w:val="002C3C88"/>
    <w:rsid w:val="0035254D"/>
    <w:rsid w:val="003754EA"/>
    <w:rsid w:val="00392EC4"/>
    <w:rsid w:val="003A5FAB"/>
    <w:rsid w:val="003B51B4"/>
    <w:rsid w:val="003B77C1"/>
    <w:rsid w:val="00400B8E"/>
    <w:rsid w:val="00476885"/>
    <w:rsid w:val="00480C0B"/>
    <w:rsid w:val="00483874"/>
    <w:rsid w:val="004B49C3"/>
    <w:rsid w:val="004C1F82"/>
    <w:rsid w:val="005020A0"/>
    <w:rsid w:val="00516AC2"/>
    <w:rsid w:val="00541CE5"/>
    <w:rsid w:val="00556734"/>
    <w:rsid w:val="00556A57"/>
    <w:rsid w:val="00567EC5"/>
    <w:rsid w:val="00573348"/>
    <w:rsid w:val="005B1FEA"/>
    <w:rsid w:val="005C3DE0"/>
    <w:rsid w:val="005F480D"/>
    <w:rsid w:val="006313BF"/>
    <w:rsid w:val="00683B49"/>
    <w:rsid w:val="006A413B"/>
    <w:rsid w:val="006A5045"/>
    <w:rsid w:val="006F1CAE"/>
    <w:rsid w:val="007118D4"/>
    <w:rsid w:val="007252CA"/>
    <w:rsid w:val="007459D9"/>
    <w:rsid w:val="00757DF9"/>
    <w:rsid w:val="007C715C"/>
    <w:rsid w:val="007D4638"/>
    <w:rsid w:val="00866B5A"/>
    <w:rsid w:val="00885CAC"/>
    <w:rsid w:val="0089648D"/>
    <w:rsid w:val="008A01A6"/>
    <w:rsid w:val="008C53D6"/>
    <w:rsid w:val="008E40D0"/>
    <w:rsid w:val="008E7EF5"/>
    <w:rsid w:val="00947CD3"/>
    <w:rsid w:val="00950206"/>
    <w:rsid w:val="00955077"/>
    <w:rsid w:val="009A0DF8"/>
    <w:rsid w:val="009E7EAD"/>
    <w:rsid w:val="00A059DF"/>
    <w:rsid w:val="00A456E7"/>
    <w:rsid w:val="00B72458"/>
    <w:rsid w:val="00BA79A3"/>
    <w:rsid w:val="00BB709D"/>
    <w:rsid w:val="00BC1161"/>
    <w:rsid w:val="00BE4989"/>
    <w:rsid w:val="00C137D0"/>
    <w:rsid w:val="00C2362C"/>
    <w:rsid w:val="00C46B49"/>
    <w:rsid w:val="00C70A5D"/>
    <w:rsid w:val="00C809CB"/>
    <w:rsid w:val="00CE74D0"/>
    <w:rsid w:val="00D05002"/>
    <w:rsid w:val="00D52956"/>
    <w:rsid w:val="00D626D5"/>
    <w:rsid w:val="00D714D8"/>
    <w:rsid w:val="00D96A54"/>
    <w:rsid w:val="00D972AD"/>
    <w:rsid w:val="00DF343D"/>
    <w:rsid w:val="00E00D63"/>
    <w:rsid w:val="00E16374"/>
    <w:rsid w:val="00E35116"/>
    <w:rsid w:val="00E8424E"/>
    <w:rsid w:val="00EC6CC4"/>
    <w:rsid w:val="00F50E44"/>
    <w:rsid w:val="00FA22DC"/>
    <w:rsid w:val="00FA4A14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0E624"/>
  <w15:chartTrackingRefBased/>
  <w15:docId w15:val="{2EA5EE7C-5A5B-457F-B851-EA2355E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3C2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h1"/>
    <w:next w:val="BodyText"/>
    <w:qFormat/>
    <w:rsid w:val="006F1CAE"/>
    <w:pPr>
      <w:keepNext/>
      <w:spacing w:before="320" w:after="80"/>
      <w:outlineLvl w:val="0"/>
    </w:pPr>
    <w:rPr>
      <w:rFonts w:ascii="Arial Bold" w:hAnsi="Arial Bold" w:cs="Arial"/>
      <w:b/>
      <w:bCs/>
      <w:color w:val="9361B0"/>
      <w:sz w:val="32"/>
      <w:szCs w:val="32"/>
      <w:lang w:eastAsia="en-US"/>
    </w:rPr>
  </w:style>
  <w:style w:type="paragraph" w:styleId="Heading2">
    <w:name w:val="heading 2"/>
    <w:aliases w:val="h2"/>
    <w:basedOn w:val="Heading1"/>
    <w:next w:val="BodyText"/>
    <w:qFormat/>
    <w:pPr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BodyText"/>
    <w:qFormat/>
    <w:pPr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link w:val="BodyTextChar"/>
    <w:rsid w:val="001936E7"/>
    <w:pPr>
      <w:spacing w:after="120"/>
    </w:pPr>
    <w:rPr>
      <w:rFonts w:ascii="Arial" w:hAnsi="Arial"/>
      <w:color w:val="7C7C7B"/>
      <w:sz w:val="22"/>
      <w:szCs w:val="24"/>
      <w:lang w:eastAsia="en-US"/>
    </w:rPr>
  </w:style>
  <w:style w:type="paragraph" w:customStyle="1" w:styleId="Bullet">
    <w:name w:val="Bullet"/>
    <w:aliases w:val="bl"/>
    <w:basedOn w:val="BodyText"/>
    <w:rsid w:val="001936E7"/>
    <w:pPr>
      <w:numPr>
        <w:numId w:val="5"/>
      </w:numPr>
    </w:pPr>
  </w:style>
  <w:style w:type="paragraph" w:customStyle="1" w:styleId="BulletIndent">
    <w:name w:val="Bullet Indent"/>
    <w:aliases w:val="bli"/>
    <w:basedOn w:val="Bullet"/>
    <w:rsid w:val="006F1CA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aliases w:val="tt"/>
    <w:qFormat/>
    <w:rsid w:val="001936E7"/>
    <w:pPr>
      <w:spacing w:after="240"/>
      <w:outlineLvl w:val="0"/>
    </w:pPr>
    <w:rPr>
      <w:rFonts w:ascii="Arial" w:hAnsi="Arial" w:cs="Arial"/>
      <w:b/>
      <w:bCs/>
      <w:color w:val="006EB6"/>
      <w:kern w:val="28"/>
      <w:sz w:val="36"/>
      <w:szCs w:val="32"/>
      <w:lang w:eastAsia="en-US"/>
    </w:rPr>
  </w:style>
  <w:style w:type="paragraph" w:customStyle="1" w:styleId="ImageCaption">
    <w:name w:val="Image Caption"/>
    <w:aliases w:val="ic"/>
    <w:next w:val="BodyText"/>
    <w:rsid w:val="001936E7"/>
    <w:pPr>
      <w:spacing w:after="240"/>
    </w:pPr>
    <w:rPr>
      <w:rFonts w:ascii="Arial" w:hAnsi="Arial"/>
      <w:i/>
      <w:color w:val="7C7C7B"/>
      <w:sz w:val="18"/>
      <w:szCs w:val="24"/>
      <w:lang w:eastAsia="en-US"/>
    </w:rPr>
  </w:style>
  <w:style w:type="paragraph" w:styleId="Footer">
    <w:name w:val="footer"/>
    <w:aliases w:val="ft"/>
    <w:rsid w:val="001936E7"/>
    <w:pPr>
      <w:pBdr>
        <w:top w:val="single" w:sz="4" w:space="4" w:color="005DAB"/>
      </w:pBdr>
      <w:tabs>
        <w:tab w:val="right" w:pos="10773"/>
      </w:tabs>
    </w:pPr>
    <w:rPr>
      <w:rFonts w:ascii="Arial" w:hAnsi="Arial"/>
      <w:noProof/>
      <w:color w:val="006EB6"/>
      <w:sz w:val="18"/>
      <w:szCs w:val="24"/>
      <w:lang w:eastAsia="en-US"/>
    </w:rPr>
  </w:style>
  <w:style w:type="paragraph" w:customStyle="1" w:styleId="TableText">
    <w:name w:val="Table Text"/>
    <w:basedOn w:val="BodyText"/>
    <w:pPr>
      <w:spacing w:before="60" w:after="60"/>
    </w:pPr>
    <w:rPr>
      <w:sz w:val="20"/>
    </w:rPr>
  </w:style>
  <w:style w:type="paragraph" w:customStyle="1" w:styleId="FurtherInformation">
    <w:name w:val="Further Information"/>
    <w:aliases w:val="fi"/>
    <w:basedOn w:val="BodyText"/>
    <w:pPr>
      <w:jc w:val="center"/>
    </w:pPr>
    <w:rPr>
      <w:color w:val="25ADE9"/>
    </w:rPr>
  </w:style>
  <w:style w:type="paragraph" w:customStyle="1" w:styleId="NumberedList">
    <w:name w:val="Numbered List"/>
    <w:aliases w:val="nl"/>
    <w:basedOn w:val="BodyText"/>
    <w:pPr>
      <w:numPr>
        <w:numId w:val="12"/>
      </w:numPr>
      <w:tabs>
        <w:tab w:val="clear" w:pos="1060"/>
        <w:tab w:val="left" w:pos="340"/>
      </w:tabs>
      <w:ind w:left="340" w:hanging="340"/>
    </w:pPr>
  </w:style>
  <w:style w:type="table" w:styleId="TableGrid">
    <w:name w:val="Table Grid"/>
    <w:basedOn w:val="TableNormal"/>
    <w:rsid w:val="0019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ype">
    <w:name w:val="Document Type"/>
    <w:aliases w:val="dt"/>
    <w:rsid w:val="00122FFA"/>
    <w:pPr>
      <w:tabs>
        <w:tab w:val="right" w:pos="10773"/>
      </w:tabs>
      <w:spacing w:after="720"/>
      <w:ind w:left="-113"/>
    </w:pPr>
    <w:rPr>
      <w:rFonts w:ascii="Arial" w:hAnsi="Arial" w:cs="Arial"/>
      <w:color w:val="006EB6"/>
      <w:sz w:val="44"/>
      <w:szCs w:val="44"/>
      <w:lang w:eastAsia="en-US"/>
    </w:rPr>
  </w:style>
  <w:style w:type="paragraph" w:customStyle="1" w:styleId="NumberedListIndent">
    <w:name w:val="Numbered List Indent"/>
    <w:aliases w:val="nli"/>
    <w:basedOn w:val="NumberedList"/>
    <w:pPr>
      <w:numPr>
        <w:numId w:val="9"/>
      </w:numPr>
      <w:tabs>
        <w:tab w:val="clear" w:pos="1040"/>
        <w:tab w:val="left" w:pos="680"/>
      </w:tabs>
      <w:ind w:left="680" w:hanging="340"/>
    </w:pPr>
  </w:style>
  <w:style w:type="paragraph" w:customStyle="1" w:styleId="TableHeading">
    <w:name w:val="Table Heading"/>
    <w:basedOn w:val="TableText"/>
    <w:rsid w:val="001936E7"/>
    <w:rPr>
      <w:b/>
      <w:color w:val="006EB6"/>
      <w:szCs w:val="20"/>
    </w:rPr>
  </w:style>
  <w:style w:type="paragraph" w:customStyle="1" w:styleId="TableBullet">
    <w:name w:val="Table Bullet"/>
    <w:basedOn w:val="TableText"/>
    <w:rsid w:val="006A5045"/>
    <w:pPr>
      <w:numPr>
        <w:numId w:val="19"/>
      </w:numPr>
      <w:ind w:left="357" w:hanging="357"/>
    </w:pPr>
  </w:style>
  <w:style w:type="paragraph" w:customStyle="1" w:styleId="TableNumbered">
    <w:name w:val="Table Numbered"/>
    <w:basedOn w:val="TableText"/>
    <w:rsid w:val="00A059DF"/>
    <w:pPr>
      <w:numPr>
        <w:numId w:val="20"/>
      </w:numPr>
      <w:tabs>
        <w:tab w:val="clear" w:pos="720"/>
        <w:tab w:val="num" w:pos="284"/>
      </w:tabs>
      <w:ind w:left="284" w:hanging="284"/>
    </w:pPr>
  </w:style>
  <w:style w:type="paragraph" w:customStyle="1" w:styleId="Copyright">
    <w:name w:val="Copyright"/>
    <w:basedOn w:val="FurtherInformation"/>
    <w:rsid w:val="001936E7"/>
    <w:pPr>
      <w:spacing w:after="60"/>
    </w:pPr>
    <w:rPr>
      <w:color w:val="006EB6"/>
      <w:sz w:val="16"/>
      <w:szCs w:val="16"/>
    </w:rPr>
  </w:style>
  <w:style w:type="character" w:customStyle="1" w:styleId="BodyTextChar">
    <w:name w:val="Body Text Char"/>
    <w:aliases w:val="bt Char"/>
    <w:link w:val="BodyText"/>
    <w:rsid w:val="00EC6CC4"/>
    <w:rPr>
      <w:rFonts w:ascii="Arial" w:hAnsi="Arial"/>
      <w:color w:val="7C7C7B"/>
      <w:sz w:val="22"/>
      <w:szCs w:val="24"/>
      <w:lang w:eastAsia="en-US"/>
    </w:rPr>
  </w:style>
  <w:style w:type="character" w:styleId="Hyperlink">
    <w:name w:val="Hyperlink"/>
    <w:semiHidden/>
    <w:rsid w:val="00BC1161"/>
    <w:rPr>
      <w:color w:val="0563C1"/>
      <w:u w:val="single"/>
    </w:rPr>
  </w:style>
  <w:style w:type="character" w:styleId="FollowedHyperlink">
    <w:name w:val="FollowedHyperlink"/>
    <w:semiHidden/>
    <w:rsid w:val="00541CE5"/>
    <w:rPr>
      <w:color w:val="954F72"/>
      <w:u w:val="single"/>
    </w:rPr>
  </w:style>
  <w:style w:type="paragraph" w:customStyle="1" w:styleId="EMISInternalUseOnly">
    <w:name w:val="EMIS Internal Use Only"/>
    <w:aliases w:val="eiu"/>
    <w:rsid w:val="006A413B"/>
    <w:pPr>
      <w:spacing w:after="240"/>
      <w:jc w:val="center"/>
    </w:pPr>
    <w:rPr>
      <w:rFonts w:ascii="Arial" w:hAnsi="Arial" w:cs="Arial"/>
      <w:b/>
      <w:color w:val="FF0000"/>
      <w:sz w:val="28"/>
      <w:szCs w:val="28"/>
      <w:lang w:eastAsia="en-US"/>
    </w:rPr>
  </w:style>
  <w:style w:type="character" w:styleId="CommentReference">
    <w:name w:val="annotation reference"/>
    <w:semiHidden/>
    <w:rsid w:val="006A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413B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A413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A413B"/>
    <w:rPr>
      <w:b/>
      <w:bCs/>
    </w:rPr>
  </w:style>
  <w:style w:type="character" w:customStyle="1" w:styleId="CommentSubjectChar">
    <w:name w:val="Comment Subject Char"/>
    <w:link w:val="CommentSubject"/>
    <w:semiHidden/>
    <w:rsid w:val="006A413B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rsid w:val="006A41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A413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1FEA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1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tientFeedback@onemedicalgrou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.Beshara\AppData\Local\Packages\Microsoft.MicrosoftEdge_8wekyb3d8bbwe\TempState\Downloads\TE43%20EMIS%20Care%20Information%20Sheet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TE43 EMIS Care Information Sheet Template (1)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EMIS Care Information sheet template</vt:lpstr>
    </vt:vector>
  </TitlesOfParts>
  <Manager>Document Control</Manager>
  <Company>21 February 2016</Company>
  <LinksUpToDate>false</LinksUpToDate>
  <CharactersWithSpaces>2203</CharactersWithSpaces>
  <SharedDoc>false</SharedDoc>
  <HLinks>
    <vt:vector size="6" baseType="variant"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\\sv-cntrdoc\SenecaDocumentControl\Unrestricted\PR1872\PR1872 Using the new templates.doc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EMIS Care Information sheet template</dc:title>
  <dc:subject>Version 1</dc:subject>
  <dc:creator>Suzanne Beshara</dc:creator>
  <cp:keywords/>
  <cp:lastModifiedBy>Suzanne El-Gabaly Beshara</cp:lastModifiedBy>
  <cp:revision>2</cp:revision>
  <cp:lastPrinted>2023-08-14T11:04:00Z</cp:lastPrinted>
  <dcterms:created xsi:type="dcterms:W3CDTF">2023-08-23T12:38:00Z</dcterms:created>
  <dcterms:modified xsi:type="dcterms:W3CDTF">2023-08-23T12:38:00Z</dcterms:modified>
</cp:coreProperties>
</file>