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76B" w14:textId="698BD0B3" w:rsidR="004B49C3" w:rsidRPr="003B51B4" w:rsidRDefault="00D626D5">
      <w:pPr>
        <w:pStyle w:val="DocumentType"/>
        <w:rPr>
          <w:sz w:val="48"/>
          <w:szCs w:val="48"/>
        </w:rPr>
      </w:pPr>
      <w:bookmarkStart w:id="0" w:name="_Hlk146031307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D5934" wp14:editId="36D91F7E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19621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F0D2" w14:textId="0CF98B11" w:rsidR="00D626D5" w:rsidRDefault="00D626D5">
                            <w:bookmarkStart w:id="1" w:name="_Hlk142907536"/>
                            <w:bookmarkEnd w:id="1"/>
                            <w:r w:rsidRPr="00D626D5">
                              <w:rPr>
                                <w:noProof/>
                              </w:rPr>
                              <w:drawing>
                                <wp:inline distT="0" distB="0" distL="0" distR="0" wp14:anchorId="5C58D2F5" wp14:editId="49737914">
                                  <wp:extent cx="1769756" cy="732790"/>
                                  <wp:effectExtent l="0" t="0" r="1905" b="0"/>
                                  <wp:docPr id="178501876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718" cy="743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D5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0;width:154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" stroked="f">
                <v:textbox>
                  <w:txbxContent>
                    <w:p w14:paraId="5253F0D2" w14:textId="0CF98B11" w:rsidR="00D626D5" w:rsidRDefault="00D626D5">
                      <w:bookmarkStart w:id="2" w:name="_Hlk142907536"/>
                      <w:bookmarkEnd w:id="2"/>
                      <w:r w:rsidRPr="00D626D5">
                        <w:rPr>
                          <w:noProof/>
                        </w:rPr>
                        <w:drawing>
                          <wp:inline distT="0" distB="0" distL="0" distR="0" wp14:anchorId="5C58D2F5" wp14:editId="49737914">
                            <wp:extent cx="1769756" cy="732790"/>
                            <wp:effectExtent l="0" t="0" r="1905" b="0"/>
                            <wp:docPr id="178501876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718" cy="743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6E7">
        <w:tab/>
      </w:r>
      <w:bookmarkStart w:id="3" w:name="_Hlk20764937"/>
      <w:r w:rsidR="00FA4AAA">
        <w:rPr>
          <w:color w:val="4472C4" w:themeColor="accent5"/>
          <w:sz w:val="48"/>
          <w:szCs w:val="48"/>
        </w:rPr>
        <w:t>feedback</w:t>
      </w:r>
      <w:r w:rsidR="005B1FEA" w:rsidRPr="003B51B4">
        <w:rPr>
          <w:color w:val="4472C4" w:themeColor="accent5"/>
          <w:sz w:val="48"/>
          <w:szCs w:val="48"/>
        </w:rPr>
        <w:t xml:space="preserve"> form</w:t>
      </w:r>
      <w:bookmarkEnd w:id="3"/>
    </w:p>
    <w:p w14:paraId="29AF945D" w14:textId="77777777" w:rsidR="00D626D5" w:rsidRDefault="00D626D5" w:rsidP="005B1FEA">
      <w:pPr>
        <w:rPr>
          <w:i/>
        </w:rPr>
      </w:pPr>
      <w:bookmarkStart w:id="4" w:name="_Toc251522853"/>
      <w:bookmarkStart w:id="5" w:name="_Toc428972776"/>
    </w:p>
    <w:bookmarkEnd w:id="4"/>
    <w:bookmarkEnd w:id="5"/>
    <w:p w14:paraId="42044DD0" w14:textId="0514D290" w:rsidR="005B1FEA" w:rsidRDefault="00191D5E" w:rsidP="00191D5E">
      <w:pPr>
        <w:jc w:val="center"/>
        <w:rPr>
          <w:i/>
          <w:color w:val="7F7F7F" w:themeColor="text1" w:themeTint="80"/>
        </w:rPr>
      </w:pPr>
      <w:r w:rsidRPr="00191D5E">
        <w:rPr>
          <w:i/>
          <w:color w:val="7F7F7F" w:themeColor="text1" w:themeTint="80"/>
        </w:rPr>
        <w:t xml:space="preserve">Your feedback is important as it helps us to </w:t>
      </w:r>
      <w:r w:rsidR="005B2561">
        <w:rPr>
          <w:i/>
          <w:color w:val="7F7F7F" w:themeColor="text1" w:themeTint="80"/>
        </w:rPr>
        <w:t xml:space="preserve">see how we are doing, </w:t>
      </w:r>
      <w:r w:rsidRPr="00191D5E">
        <w:rPr>
          <w:i/>
          <w:color w:val="7F7F7F" w:themeColor="text1" w:themeTint="80"/>
        </w:rPr>
        <w:t xml:space="preserve">implement </w:t>
      </w:r>
      <w:r w:rsidR="005B2561">
        <w:rPr>
          <w:i/>
          <w:color w:val="7F7F7F" w:themeColor="text1" w:themeTint="80"/>
        </w:rPr>
        <w:t xml:space="preserve">any </w:t>
      </w:r>
      <w:r w:rsidRPr="00191D5E">
        <w:rPr>
          <w:i/>
          <w:color w:val="7F7F7F" w:themeColor="text1" w:themeTint="80"/>
        </w:rPr>
        <w:t xml:space="preserve">changes </w:t>
      </w:r>
      <w:r w:rsidR="005B2561">
        <w:rPr>
          <w:i/>
          <w:color w:val="7F7F7F" w:themeColor="text1" w:themeTint="80"/>
        </w:rPr>
        <w:t xml:space="preserve">needed </w:t>
      </w:r>
      <w:r w:rsidRPr="00191D5E">
        <w:rPr>
          <w:i/>
          <w:color w:val="7F7F7F" w:themeColor="text1" w:themeTint="80"/>
        </w:rPr>
        <w:t>and improve our services. If you have any feedback you would like to share with us</w:t>
      </w:r>
      <w:r>
        <w:rPr>
          <w:i/>
          <w:color w:val="7F7F7F" w:themeColor="text1" w:themeTint="80"/>
        </w:rPr>
        <w:t xml:space="preserve"> please complete this form and hand it back to reception or send it back to us later (details below)</w:t>
      </w:r>
    </w:p>
    <w:p w14:paraId="12B878FF" w14:textId="62226325" w:rsidR="00A74B7F" w:rsidRDefault="00A74B7F" w:rsidP="00191D5E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If you do not want to share your name or contact details, that’s OK too</w:t>
      </w:r>
    </w:p>
    <w:p w14:paraId="1531C76D" w14:textId="5D3BDFF5" w:rsidR="0039436E" w:rsidRPr="005B2561" w:rsidRDefault="0039436E" w:rsidP="00191D5E">
      <w:pPr>
        <w:jc w:val="center"/>
        <w:rPr>
          <w:color w:val="7F7F7F" w:themeColor="text1" w:themeTint="80"/>
          <w:sz w:val="20"/>
          <w:szCs w:val="20"/>
        </w:rPr>
      </w:pPr>
      <w:r w:rsidRPr="005B2561">
        <w:rPr>
          <w:i/>
          <w:color w:val="7F7F7F" w:themeColor="text1" w:themeTint="80"/>
          <w:sz w:val="20"/>
          <w:szCs w:val="20"/>
          <w:u w:val="single"/>
        </w:rPr>
        <w:t xml:space="preserve">Please </w:t>
      </w:r>
      <w:r w:rsidR="005E11B4" w:rsidRPr="005B2561">
        <w:rPr>
          <w:b/>
          <w:bCs/>
          <w:i/>
          <w:color w:val="7F7F7F" w:themeColor="text1" w:themeTint="80"/>
          <w:sz w:val="20"/>
          <w:szCs w:val="20"/>
          <w:u w:val="single"/>
        </w:rPr>
        <w:t>DO NOT</w:t>
      </w:r>
      <w:r w:rsidRPr="005B2561">
        <w:rPr>
          <w:i/>
          <w:color w:val="7F7F7F" w:themeColor="text1" w:themeTint="80"/>
          <w:sz w:val="20"/>
          <w:szCs w:val="20"/>
          <w:u w:val="single"/>
        </w:rPr>
        <w:t xml:space="preserve"> use this form </w:t>
      </w:r>
      <w:r w:rsidR="005E11B4" w:rsidRPr="005B2561">
        <w:rPr>
          <w:i/>
          <w:color w:val="7F7F7F" w:themeColor="text1" w:themeTint="80"/>
          <w:sz w:val="20"/>
          <w:szCs w:val="20"/>
          <w:u w:val="single"/>
        </w:rPr>
        <w:t>i</w:t>
      </w:r>
      <w:r w:rsidRPr="005B2561">
        <w:rPr>
          <w:i/>
          <w:color w:val="7F7F7F" w:themeColor="text1" w:themeTint="80"/>
          <w:sz w:val="20"/>
          <w:szCs w:val="20"/>
          <w:u w:val="single"/>
        </w:rPr>
        <w:t>f you want to make a complaint</w:t>
      </w:r>
      <w:r w:rsidR="005E11B4" w:rsidRPr="005B2561">
        <w:rPr>
          <w:i/>
          <w:color w:val="7F7F7F" w:themeColor="text1" w:themeTint="80"/>
          <w:sz w:val="20"/>
          <w:szCs w:val="20"/>
        </w:rPr>
        <w:t xml:space="preserve"> –</w:t>
      </w:r>
      <w:r w:rsidRPr="005B2561">
        <w:rPr>
          <w:i/>
          <w:color w:val="7F7F7F" w:themeColor="text1" w:themeTint="80"/>
          <w:sz w:val="20"/>
          <w:szCs w:val="20"/>
        </w:rPr>
        <w:t xml:space="preserve"> please ask the reception team for a complaint form and a copy of the complaints process</w:t>
      </w:r>
      <w:r w:rsidR="005E11B4" w:rsidRPr="005B2561">
        <w:rPr>
          <w:i/>
          <w:color w:val="7F7F7F" w:themeColor="text1" w:themeTint="80"/>
          <w:sz w:val="20"/>
          <w:szCs w:val="20"/>
        </w:rPr>
        <w:t xml:space="preserve"> instead</w:t>
      </w:r>
    </w:p>
    <w:tbl>
      <w:tblPr>
        <w:tblW w:w="109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72"/>
        <w:gridCol w:w="2693"/>
        <w:gridCol w:w="3827"/>
      </w:tblGrid>
      <w:tr w:rsidR="00D626D5" w:rsidRPr="00D626D5" w14:paraId="05D4B69F" w14:textId="77777777" w:rsidTr="005E11B4">
        <w:tc>
          <w:tcPr>
            <w:tcW w:w="2552" w:type="dxa"/>
            <w:tcMar>
              <w:top w:w="113" w:type="dxa"/>
              <w:bottom w:w="113" w:type="dxa"/>
            </w:tcMar>
          </w:tcPr>
          <w:p w14:paraId="3A29F26A" w14:textId="24EE48BB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 xml:space="preserve">Date </w:t>
            </w: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76459BC7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  <w:bookmarkEnd w:id="6"/>
          </w:p>
        </w:tc>
        <w:tc>
          <w:tcPr>
            <w:tcW w:w="2693" w:type="dxa"/>
          </w:tcPr>
          <w:p w14:paraId="6776283D" w14:textId="7FFE721E" w:rsidR="005B1FEA" w:rsidRPr="00D626D5" w:rsidRDefault="00191D5E" w:rsidP="00A43253">
            <w:pPr>
              <w:rPr>
                <w:b/>
              </w:rPr>
            </w:pPr>
            <w:r>
              <w:rPr>
                <w:b/>
              </w:rPr>
              <w:t>Site / name of Practice</w:t>
            </w:r>
          </w:p>
        </w:tc>
        <w:tc>
          <w:tcPr>
            <w:tcW w:w="3827" w:type="dxa"/>
          </w:tcPr>
          <w:p w14:paraId="3AF28B3F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A74B7F" w:rsidRPr="00D626D5" w14:paraId="07589745" w14:textId="77777777" w:rsidTr="005E11B4">
        <w:trPr>
          <w:trHeight w:val="410"/>
        </w:trPr>
        <w:tc>
          <w:tcPr>
            <w:tcW w:w="2552" w:type="dxa"/>
            <w:vMerge w:val="restart"/>
            <w:tcMar>
              <w:top w:w="113" w:type="dxa"/>
              <w:bottom w:w="113" w:type="dxa"/>
            </w:tcMar>
          </w:tcPr>
          <w:p w14:paraId="2343FE78" w14:textId="77777777" w:rsidR="00A74B7F" w:rsidRDefault="00A74B7F" w:rsidP="00A43253">
            <w:pPr>
              <w:rPr>
                <w:b/>
              </w:rPr>
            </w:pPr>
            <w:bookmarkStart w:id="7" w:name="_Hlk137807064"/>
          </w:p>
          <w:p w14:paraId="68FA9AFE" w14:textId="77777777" w:rsidR="00A74B7F" w:rsidRDefault="00A74B7F" w:rsidP="00A43253">
            <w:pPr>
              <w:rPr>
                <w:b/>
              </w:rPr>
            </w:pPr>
          </w:p>
          <w:p w14:paraId="0D787407" w14:textId="0285FAFE" w:rsidR="00A74B7F" w:rsidRPr="00D626D5" w:rsidRDefault="00A74B7F" w:rsidP="00A43253">
            <w:pPr>
              <w:rPr>
                <w:b/>
              </w:rPr>
            </w:pPr>
            <w:r>
              <w:rPr>
                <w:b/>
              </w:rPr>
              <w:t>Person providing the feedback</w:t>
            </w: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6107E045" w14:textId="32B80B39" w:rsidR="00A74B7F" w:rsidRPr="00D626D5" w:rsidRDefault="00A74B7F" w:rsidP="00A4325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20" w:type="dxa"/>
            <w:gridSpan w:val="2"/>
          </w:tcPr>
          <w:p w14:paraId="0633ABF5" w14:textId="77777777" w:rsidR="00A74B7F" w:rsidRPr="00D626D5" w:rsidRDefault="00A74B7F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A74B7F" w:rsidRPr="00D626D5" w14:paraId="776AB4E1" w14:textId="77777777" w:rsidTr="005E11B4">
        <w:trPr>
          <w:trHeight w:val="410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6CAFED8F" w14:textId="77777777" w:rsidR="00A74B7F" w:rsidRPr="00D626D5" w:rsidRDefault="00A74B7F" w:rsidP="00A43253">
            <w:pPr>
              <w:rPr>
                <w:b/>
              </w:rPr>
            </w:pP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34396955" w14:textId="72B0AABE" w:rsidR="00A74B7F" w:rsidRPr="00D626D5" w:rsidRDefault="00A74B7F" w:rsidP="00A4325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520" w:type="dxa"/>
            <w:gridSpan w:val="2"/>
          </w:tcPr>
          <w:p w14:paraId="198AA864" w14:textId="77777777" w:rsidR="00A74B7F" w:rsidRPr="00D626D5" w:rsidRDefault="00A74B7F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A74B7F" w:rsidRPr="00D626D5" w14:paraId="67FB3C83" w14:textId="77777777" w:rsidTr="005E11B4">
        <w:trPr>
          <w:trHeight w:val="410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44D04B6A" w14:textId="77777777" w:rsidR="00A74B7F" w:rsidRPr="00D626D5" w:rsidRDefault="00A74B7F" w:rsidP="00A43253">
            <w:pPr>
              <w:rPr>
                <w:b/>
              </w:rPr>
            </w:pP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05E9F608" w14:textId="24994081" w:rsidR="00A74B7F" w:rsidRDefault="00A74B7F" w:rsidP="00A43253">
            <w:pPr>
              <w:rPr>
                <w:b/>
              </w:rPr>
            </w:pPr>
            <w:r>
              <w:rPr>
                <w:b/>
              </w:rPr>
              <w:t>Tel. number</w:t>
            </w:r>
          </w:p>
        </w:tc>
        <w:tc>
          <w:tcPr>
            <w:tcW w:w="6520" w:type="dxa"/>
            <w:gridSpan w:val="2"/>
          </w:tcPr>
          <w:p w14:paraId="7B90402F" w14:textId="57474FE0" w:rsidR="00A74B7F" w:rsidRPr="00D626D5" w:rsidRDefault="00A74B7F" w:rsidP="00A43253">
            <w:r w:rsidRPr="00191D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5E">
              <w:instrText xml:space="preserve"> FORMTEXT </w:instrText>
            </w:r>
            <w:r w:rsidRPr="00191D5E">
              <w:fldChar w:fldCharType="separate"/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fldChar w:fldCharType="end"/>
            </w:r>
          </w:p>
        </w:tc>
      </w:tr>
      <w:tr w:rsidR="00A74B7F" w:rsidRPr="00D626D5" w14:paraId="40F93960" w14:textId="77777777" w:rsidTr="005E11B4">
        <w:trPr>
          <w:trHeight w:val="410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2C4D6E18" w14:textId="77777777" w:rsidR="00A74B7F" w:rsidRPr="00D626D5" w:rsidRDefault="00A74B7F" w:rsidP="00A43253">
            <w:pPr>
              <w:rPr>
                <w:b/>
              </w:rPr>
            </w:pP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318555E7" w14:textId="48A1DF17" w:rsidR="00A74B7F" w:rsidRDefault="00A74B7F" w:rsidP="00A4325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520" w:type="dxa"/>
            <w:gridSpan w:val="2"/>
          </w:tcPr>
          <w:p w14:paraId="633D47D2" w14:textId="65D038BD" w:rsidR="00A74B7F" w:rsidRPr="00D626D5" w:rsidRDefault="00A74B7F" w:rsidP="00A43253">
            <w:r w:rsidRPr="00191D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D5E">
              <w:instrText xml:space="preserve"> FORMTEXT </w:instrText>
            </w:r>
            <w:r w:rsidRPr="00191D5E">
              <w:fldChar w:fldCharType="separate"/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t> </w:t>
            </w:r>
            <w:r w:rsidRPr="00191D5E">
              <w:fldChar w:fldCharType="end"/>
            </w:r>
          </w:p>
        </w:tc>
      </w:tr>
      <w:tr w:rsidR="00A74B7F" w:rsidRPr="00D626D5" w14:paraId="1386F748" w14:textId="77777777" w:rsidTr="005E11B4">
        <w:trPr>
          <w:trHeight w:val="366"/>
        </w:trPr>
        <w:tc>
          <w:tcPr>
            <w:tcW w:w="4424" w:type="dxa"/>
            <w:gridSpan w:val="2"/>
            <w:tcMar>
              <w:top w:w="113" w:type="dxa"/>
              <w:bottom w:w="113" w:type="dxa"/>
            </w:tcMar>
          </w:tcPr>
          <w:p w14:paraId="69471655" w14:textId="77777777" w:rsidR="00A74B7F" w:rsidRDefault="00A74B7F" w:rsidP="00A43253">
            <w:pPr>
              <w:rPr>
                <w:b/>
              </w:rPr>
            </w:pPr>
            <w:r>
              <w:rPr>
                <w:b/>
              </w:rPr>
              <w:t>Would you like us to contact you about your feedback?</w:t>
            </w:r>
          </w:p>
          <w:p w14:paraId="47A7B55E" w14:textId="307CE90E" w:rsidR="0039436E" w:rsidRPr="00D626D5" w:rsidRDefault="005E11B4" w:rsidP="00A43253">
            <w:pPr>
              <w:rPr>
                <w:b/>
              </w:rPr>
            </w:pPr>
            <w:r>
              <w:rPr>
                <w:b/>
              </w:rPr>
              <w:t>If yes, w</w:t>
            </w:r>
            <w:r w:rsidR="0039436E">
              <w:rPr>
                <w:b/>
              </w:rPr>
              <w:t>hat is your preferred way of contacting you?</w:t>
            </w:r>
          </w:p>
        </w:tc>
        <w:tc>
          <w:tcPr>
            <w:tcW w:w="6520" w:type="dxa"/>
            <w:gridSpan w:val="2"/>
          </w:tcPr>
          <w:p w14:paraId="3CABD122" w14:textId="54B49C89" w:rsidR="00A74B7F" w:rsidRDefault="005E11B4" w:rsidP="00A43253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9436E" w:rsidRPr="00A74B7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6E" w:rsidRPr="00A74B7F">
              <w:rPr>
                <w:b/>
              </w:rPr>
              <w:instrText xml:space="preserve"> FORMCHECKBOX </w:instrText>
            </w:r>
            <w:r w:rsidR="0039436E" w:rsidRPr="00A74B7F">
              <w:rPr>
                <w:b/>
              </w:rPr>
            </w:r>
            <w:r w:rsidR="0039436E" w:rsidRPr="00A74B7F">
              <w:rPr>
                <w:b/>
              </w:rPr>
              <w:fldChar w:fldCharType="separate"/>
            </w:r>
            <w:r w:rsidR="0039436E" w:rsidRPr="00A74B7F">
              <w:rPr>
                <w:b/>
              </w:rPr>
              <w:fldChar w:fldCharType="end"/>
            </w:r>
            <w:r w:rsidR="0039436E" w:rsidRPr="00A74B7F">
              <w:rPr>
                <w:b/>
              </w:rPr>
              <w:t xml:space="preserve"> </w:t>
            </w:r>
            <w:r w:rsidR="0039436E" w:rsidRPr="00A74B7F">
              <w:rPr>
                <w:b/>
                <w:iCs/>
              </w:rPr>
              <w:t>YES</w:t>
            </w:r>
            <w:r w:rsidR="0039436E">
              <w:rPr>
                <w:b/>
                <w:i/>
              </w:rPr>
              <w:t xml:space="preserve">                            </w:t>
            </w:r>
            <w:r w:rsidR="0039436E" w:rsidRPr="00A74B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6E" w:rsidRPr="00A74B7F">
              <w:instrText xml:space="preserve"> FORMCHECKBOX </w:instrText>
            </w:r>
            <w:r w:rsidR="0039436E" w:rsidRPr="00A74B7F">
              <w:fldChar w:fldCharType="separate"/>
            </w:r>
            <w:r w:rsidR="0039436E" w:rsidRPr="00A74B7F">
              <w:fldChar w:fldCharType="end"/>
            </w:r>
            <w:r w:rsidR="0039436E" w:rsidRPr="00A74B7F">
              <w:t xml:space="preserve"> </w:t>
            </w:r>
            <w:r w:rsidR="0039436E" w:rsidRPr="00A74B7F">
              <w:rPr>
                <w:b/>
                <w:bCs/>
                <w:iCs/>
              </w:rPr>
              <w:t>NO</w:t>
            </w:r>
          </w:p>
          <w:p w14:paraId="0354E806" w14:textId="77777777" w:rsidR="0039436E" w:rsidRDefault="0039436E" w:rsidP="0039436E">
            <w:pPr>
              <w:rPr>
                <w:b/>
              </w:rPr>
            </w:pPr>
          </w:p>
          <w:p w14:paraId="07E5BCC1" w14:textId="2F7AB153" w:rsidR="0039436E" w:rsidRPr="0039436E" w:rsidRDefault="005E11B4" w:rsidP="0039436E">
            <w:r>
              <w:t xml:space="preserve">           </w:t>
            </w:r>
            <w:r w:rsidR="0039436E">
              <w:t xml:space="preserve">Telephone  </w:t>
            </w:r>
            <w:r w:rsidR="0039436E" w:rsidRPr="003943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6E" w:rsidRPr="0039436E">
              <w:instrText xml:space="preserve"> FORMCHECKBOX </w:instrText>
            </w:r>
            <w:r w:rsidR="0039436E" w:rsidRPr="0039436E">
              <w:fldChar w:fldCharType="separate"/>
            </w:r>
            <w:r w:rsidR="0039436E" w:rsidRPr="0039436E">
              <w:fldChar w:fldCharType="end"/>
            </w:r>
            <w:r w:rsidR="0039436E" w:rsidRPr="0039436E">
              <w:t xml:space="preserve"> </w:t>
            </w:r>
            <w:r w:rsidR="0039436E">
              <w:t xml:space="preserve">     Email  </w:t>
            </w:r>
            <w:r w:rsidR="0039436E" w:rsidRPr="003943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6E" w:rsidRPr="0039436E">
              <w:instrText xml:space="preserve"> FORMCHECKBOX </w:instrText>
            </w:r>
            <w:r w:rsidR="0039436E" w:rsidRPr="0039436E">
              <w:fldChar w:fldCharType="separate"/>
            </w:r>
            <w:r w:rsidR="0039436E" w:rsidRPr="0039436E">
              <w:fldChar w:fldCharType="end"/>
            </w:r>
            <w:r w:rsidR="0039436E" w:rsidRPr="0039436E">
              <w:t xml:space="preserve"> </w:t>
            </w:r>
            <w:r w:rsidR="0039436E">
              <w:t xml:space="preserve">    </w:t>
            </w:r>
            <w:r>
              <w:t xml:space="preserve"> </w:t>
            </w:r>
            <w:r w:rsidR="0039436E">
              <w:t xml:space="preserve">Letter   </w:t>
            </w:r>
            <w:r w:rsidR="0039436E" w:rsidRPr="003943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6E" w:rsidRPr="0039436E">
              <w:instrText xml:space="preserve"> FORMCHECKBOX </w:instrText>
            </w:r>
            <w:r w:rsidR="0039436E" w:rsidRPr="0039436E">
              <w:fldChar w:fldCharType="separate"/>
            </w:r>
            <w:r w:rsidR="0039436E" w:rsidRPr="0039436E">
              <w:fldChar w:fldCharType="end"/>
            </w:r>
          </w:p>
        </w:tc>
      </w:tr>
      <w:bookmarkEnd w:id="7"/>
      <w:tr w:rsidR="00D626D5" w:rsidRPr="00D626D5" w14:paraId="19E6D89B" w14:textId="77777777" w:rsidTr="005E11B4">
        <w:trPr>
          <w:trHeight w:val="366"/>
        </w:trPr>
        <w:tc>
          <w:tcPr>
            <w:tcW w:w="2552" w:type="dxa"/>
            <w:vMerge w:val="restart"/>
            <w:tcMar>
              <w:top w:w="113" w:type="dxa"/>
              <w:bottom w:w="113" w:type="dxa"/>
            </w:tcMar>
          </w:tcPr>
          <w:p w14:paraId="5935F5AD" w14:textId="786AD18A" w:rsidR="005B1FEA" w:rsidRPr="00D626D5" w:rsidRDefault="0039436E" w:rsidP="00A43253">
            <w:pPr>
              <w:rPr>
                <w:b/>
              </w:rPr>
            </w:pPr>
            <w:r>
              <w:rPr>
                <w:b/>
              </w:rPr>
              <w:t>Is your feedback a</w:t>
            </w: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061EDE9E" w14:textId="6114A92A" w:rsidR="005B1FEA" w:rsidRPr="00D626D5" w:rsidRDefault="0039436E" w:rsidP="00A43253">
            <w:pPr>
              <w:rPr>
                <w:b/>
              </w:rPr>
            </w:pPr>
            <w:r>
              <w:rPr>
                <w:b/>
              </w:rPr>
              <w:t>Compliment</w:t>
            </w:r>
          </w:p>
        </w:tc>
        <w:tc>
          <w:tcPr>
            <w:tcW w:w="6520" w:type="dxa"/>
            <w:gridSpan w:val="2"/>
          </w:tcPr>
          <w:p w14:paraId="694F1509" w14:textId="5440CAD7" w:rsidR="005B1FEA" w:rsidRPr="00D626D5" w:rsidRDefault="005B1FEA" w:rsidP="00A43253">
            <w:r w:rsidRPr="00D626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8"/>
            <w:r w:rsidRPr="00D626D5">
              <w:t xml:space="preserve"> </w:t>
            </w:r>
            <w:r w:rsidR="00434A18">
              <w:t xml:space="preserve">   </w:t>
            </w:r>
          </w:p>
        </w:tc>
      </w:tr>
      <w:tr w:rsidR="00D626D5" w:rsidRPr="00D626D5" w14:paraId="645137B2" w14:textId="77777777" w:rsidTr="005E11B4">
        <w:trPr>
          <w:trHeight w:val="364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48108016" w14:textId="77777777" w:rsidR="005B1FEA" w:rsidRPr="00D626D5" w:rsidRDefault="005B1FEA" w:rsidP="00A43253">
            <w:pPr>
              <w:rPr>
                <w:b/>
              </w:rPr>
            </w:pP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3C0E944C" w14:textId="12526D37" w:rsidR="005B1FEA" w:rsidRPr="00D626D5" w:rsidRDefault="0039436E" w:rsidP="00A43253">
            <w:pPr>
              <w:rPr>
                <w:b/>
              </w:rPr>
            </w:pPr>
            <w:r>
              <w:rPr>
                <w:b/>
              </w:rPr>
              <w:t>Comment</w:t>
            </w:r>
            <w:r w:rsidR="005B1FEA" w:rsidRPr="00D626D5">
              <w:rPr>
                <w:b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165C0C51" w14:textId="54B26B2D" w:rsidR="005B1FEA" w:rsidRPr="00D626D5" w:rsidRDefault="005B1FEA" w:rsidP="00A43253">
            <w:r w:rsidRPr="00D626D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9"/>
            <w:r w:rsidRPr="00D626D5">
              <w:t xml:space="preserve"> </w:t>
            </w:r>
            <w:r w:rsidR="00434A18">
              <w:t xml:space="preserve">   </w:t>
            </w:r>
          </w:p>
        </w:tc>
      </w:tr>
      <w:tr w:rsidR="00D626D5" w:rsidRPr="00D626D5" w14:paraId="52AFA5E7" w14:textId="77777777" w:rsidTr="005E11B4">
        <w:trPr>
          <w:trHeight w:val="364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1AD29151" w14:textId="77777777" w:rsidR="005B1FEA" w:rsidRPr="00D626D5" w:rsidRDefault="005B1FEA" w:rsidP="00A43253">
            <w:pPr>
              <w:rPr>
                <w:b/>
              </w:rPr>
            </w:pPr>
          </w:p>
        </w:tc>
        <w:tc>
          <w:tcPr>
            <w:tcW w:w="1872" w:type="dxa"/>
            <w:tcMar>
              <w:top w:w="113" w:type="dxa"/>
              <w:bottom w:w="113" w:type="dxa"/>
            </w:tcMar>
          </w:tcPr>
          <w:p w14:paraId="1B1D8840" w14:textId="4FF88525" w:rsidR="005B1FEA" w:rsidRPr="00D626D5" w:rsidRDefault="0039436E" w:rsidP="00A43253">
            <w:pPr>
              <w:rPr>
                <w:b/>
              </w:rPr>
            </w:pPr>
            <w:r>
              <w:rPr>
                <w:b/>
              </w:rPr>
              <w:t>Concern</w:t>
            </w:r>
            <w:r w:rsidR="005B1FEA" w:rsidRPr="00D626D5">
              <w:rPr>
                <w:b/>
              </w:rPr>
              <w:t xml:space="preserve">  </w:t>
            </w:r>
          </w:p>
        </w:tc>
        <w:tc>
          <w:tcPr>
            <w:tcW w:w="6520" w:type="dxa"/>
            <w:gridSpan w:val="2"/>
          </w:tcPr>
          <w:p w14:paraId="5700BF16" w14:textId="5BC68BB7" w:rsidR="005B1FEA" w:rsidRPr="00D626D5" w:rsidRDefault="005B1FEA" w:rsidP="00A43253">
            <w:r w:rsidRPr="00D626D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10"/>
            <w:r w:rsidRPr="00D626D5">
              <w:t xml:space="preserve"> </w:t>
            </w:r>
            <w:r w:rsidR="00434A18">
              <w:t xml:space="preserve">   </w:t>
            </w:r>
          </w:p>
        </w:tc>
      </w:tr>
    </w:tbl>
    <w:p w14:paraId="1378735D" w14:textId="77777777" w:rsidR="0060699D" w:rsidRDefault="0060699D" w:rsidP="00066541">
      <w:pPr>
        <w:spacing w:before="120"/>
        <w:ind w:right="282"/>
      </w:pPr>
    </w:p>
    <w:p w14:paraId="4A9389EF" w14:textId="3E4B7548" w:rsidR="000D17EC" w:rsidRPr="005B2561" w:rsidRDefault="0060699D" w:rsidP="00066541">
      <w:pPr>
        <w:spacing w:before="120"/>
        <w:ind w:right="282"/>
        <w:rPr>
          <w:b/>
          <w:i/>
          <w:iCs/>
        </w:rPr>
      </w:pPr>
      <w:r w:rsidRPr="005B2561">
        <w:rPr>
          <w:i/>
          <w:iCs/>
          <w:color w:val="7F7F7F" w:themeColor="text1" w:themeTint="80"/>
        </w:rPr>
        <w:t>If you wish to return your feedback later:</w:t>
      </w:r>
      <w:r w:rsidR="000D17EC" w:rsidRPr="005B2561">
        <w:rPr>
          <w:i/>
          <w:iCs/>
        </w:rPr>
        <w:tab/>
      </w:r>
      <w:r w:rsidR="000D17EC" w:rsidRPr="005B2561">
        <w:rPr>
          <w:i/>
          <w:iCs/>
        </w:rPr>
        <w:tab/>
      </w:r>
      <w:r w:rsidR="000D17EC" w:rsidRPr="005B2561">
        <w:rPr>
          <w:i/>
          <w:iCs/>
        </w:rPr>
        <w:tab/>
      </w:r>
    </w:p>
    <w:p w14:paraId="60BD43BC" w14:textId="77777777" w:rsidR="0060699D" w:rsidRDefault="0060699D" w:rsidP="005B1FEA">
      <w:pPr>
        <w:spacing w:before="120"/>
        <w:rPr>
          <w:b/>
          <w:color w:val="4472C4" w:themeColor="accent5"/>
        </w:rPr>
      </w:pPr>
      <w:bookmarkStart w:id="11" w:name="_Hlk137806956"/>
    </w:p>
    <w:p w14:paraId="156BDF39" w14:textId="6FDF333B" w:rsidR="005B1FEA" w:rsidRPr="00066541" w:rsidRDefault="005B1FEA" w:rsidP="005B1FEA">
      <w:pPr>
        <w:spacing w:before="120"/>
        <w:rPr>
          <w:b/>
          <w:color w:val="4472C4" w:themeColor="accent5"/>
        </w:rPr>
      </w:pPr>
      <w:r w:rsidRPr="00066541">
        <w:rPr>
          <w:b/>
          <w:color w:val="4472C4" w:themeColor="accent5"/>
        </w:rPr>
        <w:t xml:space="preserve">Return your </w:t>
      </w:r>
      <w:r w:rsidR="005E11B4">
        <w:rPr>
          <w:b/>
          <w:color w:val="4472C4" w:themeColor="accent5"/>
        </w:rPr>
        <w:t>feedback</w:t>
      </w:r>
      <w:r w:rsidRPr="00066541">
        <w:rPr>
          <w:b/>
          <w:color w:val="4472C4" w:themeColor="accent5"/>
        </w:rPr>
        <w:t xml:space="preserve"> </w:t>
      </w:r>
      <w:r w:rsidR="005E11B4">
        <w:rPr>
          <w:b/>
          <w:color w:val="4472C4" w:themeColor="accent5"/>
        </w:rPr>
        <w:t>to</w:t>
      </w:r>
      <w:r w:rsidRPr="00066541">
        <w:rPr>
          <w:b/>
          <w:color w:val="4472C4" w:themeColor="accent5"/>
        </w:rPr>
        <w:t>:</w:t>
      </w:r>
    </w:p>
    <w:p w14:paraId="665F56FC" w14:textId="14947894" w:rsidR="005B1FEA" w:rsidRPr="00D626D5" w:rsidRDefault="005B1FEA" w:rsidP="005B1FEA">
      <w:r w:rsidRPr="00D626D5">
        <w:t xml:space="preserve">   </w:t>
      </w:r>
      <w:r w:rsidRPr="00D626D5">
        <w:tab/>
      </w:r>
      <w:r w:rsidRPr="00D626D5">
        <w:tab/>
      </w:r>
      <w:r w:rsidRPr="00D626D5">
        <w:tab/>
      </w:r>
      <w:bookmarkEnd w:id="11"/>
      <w:r w:rsidRPr="00D626D5">
        <w:tab/>
      </w:r>
      <w:r w:rsidRPr="00D626D5">
        <w:tab/>
      </w:r>
      <w:r w:rsidRPr="00D626D5">
        <w:tab/>
      </w:r>
      <w:r w:rsidRPr="00D626D5">
        <w:tab/>
      </w:r>
      <w:r w:rsidRPr="00D626D5">
        <w:tab/>
      </w:r>
      <w:r w:rsidR="005B2561">
        <w:tab/>
        <w:t>or</w:t>
      </w:r>
      <w:r w:rsidRPr="00D626D5">
        <w:t xml:space="preserve">:                                                                                                                  </w:t>
      </w:r>
    </w:p>
    <w:p w14:paraId="7298F41C" w14:textId="1CEAABF3" w:rsidR="005B1FEA" w:rsidRPr="00D626D5" w:rsidRDefault="00D626D5" w:rsidP="005B1FEA">
      <w:pPr>
        <w:spacing w:after="60"/>
        <w:rPr>
          <w:b/>
        </w:rPr>
      </w:pPr>
      <w:r w:rsidRPr="00D626D5">
        <w:rPr>
          <w:b/>
        </w:rPr>
        <w:t xml:space="preserve">The Business / Operations </w:t>
      </w:r>
      <w:r w:rsidR="005E11B4">
        <w:rPr>
          <w:b/>
        </w:rPr>
        <w:t xml:space="preserve">/ Practice </w:t>
      </w:r>
      <w:r w:rsidRPr="00D626D5">
        <w:rPr>
          <w:b/>
        </w:rPr>
        <w:t>Manager</w:t>
      </w:r>
      <w:r w:rsidR="005B1FEA" w:rsidRPr="00D626D5">
        <w:rPr>
          <w:b/>
        </w:rPr>
        <w:t xml:space="preserve">                                                                                                                       </w:t>
      </w:r>
    </w:p>
    <w:p w14:paraId="70D9CBF5" w14:textId="2659DC34" w:rsidR="005B1FEA" w:rsidRPr="00D626D5" w:rsidRDefault="00D626D5" w:rsidP="005B1FEA">
      <w:pPr>
        <w:spacing w:after="60"/>
      </w:pPr>
      <w:r>
        <w:rPr>
          <w:b/>
        </w:rPr>
        <w:t>Address:</w:t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5F480D" w:rsidRPr="00D626D5">
        <w:rPr>
          <w:b/>
        </w:rPr>
        <w:tab/>
      </w:r>
      <w:r w:rsidR="005B1FEA" w:rsidRPr="00D626D5">
        <w:rPr>
          <w:b/>
        </w:rPr>
        <w:t>Email:</w:t>
      </w:r>
      <w:r w:rsidR="005B1FEA" w:rsidRPr="00D626D5">
        <w:t xml:space="preserve"> </w:t>
      </w:r>
    </w:p>
    <w:p w14:paraId="6E726485" w14:textId="2421509D" w:rsidR="005B1FEA" w:rsidRPr="00D626D5" w:rsidRDefault="005B1FEA" w:rsidP="005B1FEA">
      <w:pPr>
        <w:spacing w:after="60"/>
        <w:rPr>
          <w:b/>
        </w:rPr>
      </w:pPr>
      <w:r w:rsidRPr="00D626D5">
        <w:rPr>
          <w:b/>
        </w:rPr>
        <w:t xml:space="preserve">                                                                                                      </w:t>
      </w:r>
    </w:p>
    <w:p w14:paraId="2DA28F3E" w14:textId="21FB79F8" w:rsidR="004C1F82" w:rsidRDefault="005B1FEA" w:rsidP="002B33C2">
      <w:pPr>
        <w:spacing w:after="60"/>
        <w:rPr>
          <w:b/>
        </w:rPr>
      </w:pPr>
      <w:r w:rsidRPr="00D626D5">
        <w:t xml:space="preserve">                                                                               </w:t>
      </w:r>
      <w:r w:rsidR="0089648D" w:rsidRPr="00D626D5">
        <w:tab/>
      </w:r>
      <w:r w:rsidR="005F480D" w:rsidRPr="00D626D5">
        <w:tab/>
      </w:r>
      <w:r w:rsidRPr="00D626D5">
        <w:rPr>
          <w:b/>
        </w:rPr>
        <w:t xml:space="preserve">Telephone: </w:t>
      </w:r>
    </w:p>
    <w:p w14:paraId="7E6A9217" w14:textId="77777777" w:rsidR="0060699D" w:rsidRDefault="0060699D" w:rsidP="002B33C2">
      <w:pPr>
        <w:spacing w:after="60"/>
        <w:rPr>
          <w:b/>
        </w:rPr>
      </w:pPr>
    </w:p>
    <w:p w14:paraId="3FDFDBDD" w14:textId="77777777" w:rsidR="0060699D" w:rsidRDefault="0060699D" w:rsidP="002B33C2">
      <w:pPr>
        <w:spacing w:after="60"/>
        <w:rPr>
          <w:b/>
        </w:rPr>
      </w:pPr>
    </w:p>
    <w:p w14:paraId="1ED2BF1E" w14:textId="5B0CA2DB" w:rsidR="0060699D" w:rsidRDefault="00434A18" w:rsidP="002B33C2">
      <w:pPr>
        <w:spacing w:after="60"/>
        <w:rPr>
          <w:b/>
        </w:rPr>
      </w:pPr>
      <w:r w:rsidRPr="00A742EC">
        <w:rPr>
          <w:b/>
          <w:i/>
          <w:iCs/>
          <w:color w:val="7F7F7F" w:themeColor="text1" w:themeTint="80"/>
        </w:rPr>
        <w:t>If you wish, you can also provide your feedback online at</w:t>
      </w:r>
      <w:r w:rsidRPr="00A742EC">
        <w:rPr>
          <w:b/>
          <w:color w:val="7F7F7F" w:themeColor="text1" w:themeTint="80"/>
        </w:rPr>
        <w:t xml:space="preserve">  </w:t>
      </w:r>
      <w:hyperlink r:id="rId8" w:history="1">
        <w:r w:rsidRPr="003E5DB0">
          <w:rPr>
            <w:rStyle w:val="Hyperlink"/>
            <w:b/>
          </w:rPr>
          <w:t>https://onemedicalgroup.co.uk/patients</w:t>
        </w:r>
      </w:hyperlink>
      <w:r>
        <w:rPr>
          <w:b/>
        </w:rPr>
        <w:t xml:space="preserve"> </w:t>
      </w:r>
      <w:r w:rsidRPr="00A742EC">
        <w:rPr>
          <w:b/>
          <w:i/>
          <w:iCs/>
          <w:color w:val="7F7F7F" w:themeColor="text1" w:themeTint="80"/>
        </w:rPr>
        <w:t>by</w:t>
      </w:r>
      <w:r>
        <w:rPr>
          <w:b/>
        </w:rPr>
        <w:t xml:space="preserve"> </w:t>
      </w:r>
      <w:r w:rsidRPr="00A742EC">
        <w:rPr>
          <w:b/>
          <w:i/>
          <w:iCs/>
          <w:color w:val="7F7F7F" w:themeColor="text1" w:themeTint="80"/>
        </w:rPr>
        <w:t>choosing our site</w:t>
      </w:r>
      <w:r w:rsidR="00A742EC">
        <w:rPr>
          <w:b/>
          <w:i/>
          <w:iCs/>
          <w:color w:val="7F7F7F" w:themeColor="text1" w:themeTint="80"/>
        </w:rPr>
        <w:t>, clicking on the “Your feedback” button</w:t>
      </w:r>
      <w:r w:rsidRPr="00A742EC">
        <w:rPr>
          <w:b/>
          <w:i/>
          <w:iCs/>
          <w:color w:val="7F7F7F" w:themeColor="text1" w:themeTint="80"/>
        </w:rPr>
        <w:t xml:space="preserve"> </w:t>
      </w:r>
      <w:r w:rsidR="00A742EC">
        <w:rPr>
          <w:b/>
          <w:i/>
          <w:iCs/>
          <w:color w:val="7F7F7F" w:themeColor="text1" w:themeTint="80"/>
        </w:rPr>
        <w:t xml:space="preserve">on our page </w:t>
      </w:r>
      <w:r w:rsidRPr="00A742EC">
        <w:rPr>
          <w:b/>
          <w:i/>
          <w:iCs/>
          <w:color w:val="7F7F7F" w:themeColor="text1" w:themeTint="80"/>
        </w:rPr>
        <w:t>and completing the form there</w:t>
      </w:r>
      <w:r w:rsidR="00A742EC">
        <w:rPr>
          <w:b/>
          <w:i/>
          <w:iCs/>
          <w:color w:val="7F7F7F" w:themeColor="text1" w:themeTint="80"/>
        </w:rPr>
        <w:t>.</w:t>
      </w:r>
    </w:p>
    <w:p w14:paraId="4B551D9F" w14:textId="1B5E3B06" w:rsidR="0060699D" w:rsidRDefault="0060699D">
      <w:pPr>
        <w:spacing w:after="0"/>
        <w:rPr>
          <w:b/>
        </w:rPr>
      </w:pPr>
      <w:r>
        <w:rPr>
          <w:b/>
        </w:rPr>
        <w:br w:type="page"/>
      </w:r>
    </w:p>
    <w:p w14:paraId="11336AD2" w14:textId="71233782" w:rsidR="0060699D" w:rsidRDefault="0060699D" w:rsidP="0060699D">
      <w:pPr>
        <w:spacing w:after="60"/>
        <w:jc w:val="right"/>
        <w:rPr>
          <w:noProof/>
        </w:rPr>
      </w:pPr>
      <w:r>
        <w:rPr>
          <w:color w:val="4472C4" w:themeColor="accent5"/>
          <w:sz w:val="48"/>
          <w:szCs w:val="48"/>
        </w:rPr>
        <w:lastRenderedPageBreak/>
        <w:t>feedback</w:t>
      </w:r>
      <w:r w:rsidRPr="003B51B4">
        <w:rPr>
          <w:color w:val="4472C4" w:themeColor="accent5"/>
          <w:sz w:val="48"/>
          <w:szCs w:val="48"/>
        </w:rPr>
        <w:t xml:space="preserve"> form</w:t>
      </w:r>
    </w:p>
    <w:p w14:paraId="090B1BFE" w14:textId="1235A16A" w:rsidR="0060699D" w:rsidRDefault="0060699D" w:rsidP="0060699D">
      <w:pPr>
        <w:spacing w:after="60"/>
        <w:jc w:val="both"/>
      </w:pPr>
      <w:r>
        <w:rPr>
          <w:color w:val="4472C4" w:themeColor="accent5"/>
          <w:sz w:val="48"/>
          <w:szCs w:val="48"/>
        </w:rPr>
        <w:t xml:space="preserve">              </w:t>
      </w:r>
    </w:p>
    <w:p w14:paraId="49EB0534" w14:textId="77777777" w:rsidR="0060699D" w:rsidRDefault="0060699D" w:rsidP="002B33C2">
      <w:pPr>
        <w:spacing w:after="60"/>
      </w:pPr>
    </w:p>
    <w:tbl>
      <w:tblPr>
        <w:tblW w:w="109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392"/>
      </w:tblGrid>
      <w:tr w:rsidR="0060699D" w:rsidRPr="0060699D" w14:paraId="3BF1345F" w14:textId="77777777" w:rsidTr="0060699D">
        <w:trPr>
          <w:trHeight w:val="12532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6401451A" w14:textId="77777777" w:rsidR="0060699D" w:rsidRPr="0060699D" w:rsidRDefault="0060699D" w:rsidP="0060699D">
            <w:pPr>
              <w:spacing w:after="60"/>
              <w:rPr>
                <w:b/>
              </w:rPr>
            </w:pPr>
            <w:r w:rsidRPr="0060699D">
              <w:rPr>
                <w:b/>
              </w:rPr>
              <w:t xml:space="preserve">Feedback </w:t>
            </w:r>
          </w:p>
          <w:p w14:paraId="1FC4D72E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5D7FC64B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09E70923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7F5627AD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273D1F3F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6EE4700D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4CAB9D74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6EC4595C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7DA4FFAD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3DF1875C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75E2A378" w14:textId="77777777" w:rsidR="0060699D" w:rsidRPr="0060699D" w:rsidRDefault="0060699D" w:rsidP="0060699D">
            <w:pPr>
              <w:spacing w:after="60"/>
              <w:rPr>
                <w:b/>
              </w:rPr>
            </w:pPr>
          </w:p>
          <w:p w14:paraId="2F5D4FB0" w14:textId="77777777" w:rsidR="0060699D" w:rsidRDefault="0060699D" w:rsidP="0060699D">
            <w:pPr>
              <w:spacing w:after="60"/>
              <w:rPr>
                <w:b/>
              </w:rPr>
            </w:pPr>
          </w:p>
          <w:p w14:paraId="4B7CCDBF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7C896BB4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7940C86D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0F6C4DD8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325330EB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5B112EF4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5452F412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3C8FB944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0CE82EFE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62CBD80F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69946A19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79B5262C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7ED49F26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65474EAD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1A7D40B3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5D3BBA69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46932D14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6F544187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0153B789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44679B97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116E96A3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3857A516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619161E7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59BF7B03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0550AA29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4A87FAF4" w14:textId="77777777" w:rsidR="005B2561" w:rsidRDefault="005B2561" w:rsidP="0060699D">
            <w:pPr>
              <w:spacing w:after="60"/>
              <w:rPr>
                <w:b/>
              </w:rPr>
            </w:pPr>
          </w:p>
          <w:p w14:paraId="0AD84661" w14:textId="77777777" w:rsidR="005B2561" w:rsidRPr="0060699D" w:rsidRDefault="005B2561" w:rsidP="0060699D">
            <w:pPr>
              <w:spacing w:after="60"/>
              <w:rPr>
                <w:b/>
              </w:rPr>
            </w:pPr>
          </w:p>
        </w:tc>
        <w:tc>
          <w:tcPr>
            <w:tcW w:w="8392" w:type="dxa"/>
            <w:tcMar>
              <w:top w:w="113" w:type="dxa"/>
              <w:bottom w:w="113" w:type="dxa"/>
            </w:tcMar>
          </w:tcPr>
          <w:p w14:paraId="26109D74" w14:textId="2E7E0B0B" w:rsidR="0060699D" w:rsidRPr="0060699D" w:rsidRDefault="0060699D" w:rsidP="0060699D">
            <w:pPr>
              <w:spacing w:after="6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60699D">
              <w:rPr>
                <w:i/>
                <w:iCs/>
                <w:color w:val="7F7F7F" w:themeColor="text1" w:themeTint="80"/>
                <w:sz w:val="18"/>
                <w:szCs w:val="18"/>
              </w:rPr>
              <w:t>Please write the details of your feedback here:</w:t>
            </w:r>
          </w:p>
          <w:p w14:paraId="016FE001" w14:textId="5DB34519" w:rsidR="0060699D" w:rsidRPr="0060699D" w:rsidRDefault="0060699D" w:rsidP="0060699D">
            <w:pPr>
              <w:spacing w:after="60"/>
            </w:pPr>
            <w:r w:rsidRPr="00606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99D">
              <w:instrText xml:space="preserve"> FORMTEXT </w:instrText>
            </w:r>
            <w:r w:rsidRPr="0060699D">
              <w:fldChar w:fldCharType="separate"/>
            </w:r>
            <w:r w:rsidRPr="0060699D">
              <w:t> </w:t>
            </w:r>
            <w:r w:rsidRPr="0060699D">
              <w:t> </w:t>
            </w:r>
            <w:r w:rsidRPr="0060699D">
              <w:t> </w:t>
            </w:r>
            <w:r w:rsidRPr="0060699D">
              <w:t> </w:t>
            </w:r>
            <w:r w:rsidRPr="0060699D">
              <w:t> </w:t>
            </w:r>
            <w:r w:rsidRPr="0060699D">
              <w:fldChar w:fldCharType="end"/>
            </w:r>
          </w:p>
        </w:tc>
      </w:tr>
    </w:tbl>
    <w:p w14:paraId="4BB0BC27" w14:textId="77777777" w:rsidR="0060699D" w:rsidRDefault="0060699D" w:rsidP="002B33C2">
      <w:pPr>
        <w:spacing w:after="60"/>
      </w:pPr>
    </w:p>
    <w:p w14:paraId="48B61D29" w14:textId="1014D4E9" w:rsidR="0060699D" w:rsidRPr="005B2561" w:rsidRDefault="0060699D" w:rsidP="0060699D">
      <w:pPr>
        <w:spacing w:after="60"/>
        <w:jc w:val="center"/>
        <w:rPr>
          <w:b/>
          <w:bCs/>
          <w:i/>
          <w:iCs/>
          <w:color w:val="7F7F7F" w:themeColor="text1" w:themeTint="80"/>
        </w:rPr>
      </w:pPr>
      <w:r w:rsidRPr="005B2561">
        <w:rPr>
          <w:b/>
          <w:bCs/>
          <w:i/>
          <w:iCs/>
          <w:color w:val="7F7F7F" w:themeColor="text1" w:themeTint="80"/>
        </w:rPr>
        <w:t>Thank you for taking the time to share your feedback with us</w:t>
      </w:r>
    </w:p>
    <w:sectPr w:rsidR="0060699D" w:rsidRPr="005B2561" w:rsidSect="00480C0B">
      <w:footerReference w:type="even" r:id="rId9"/>
      <w:footerReference w:type="default" r:id="rId10"/>
      <w:pgSz w:w="11906" w:h="16838" w:code="9"/>
      <w:pgMar w:top="426" w:right="567" w:bottom="1276" w:left="56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B4CE" w14:textId="77777777" w:rsidR="009A2706" w:rsidRDefault="009A2706">
      <w:r>
        <w:separator/>
      </w:r>
    </w:p>
  </w:endnote>
  <w:endnote w:type="continuationSeparator" w:id="0">
    <w:p w14:paraId="6037257E" w14:textId="77777777" w:rsidR="009A2706" w:rsidRDefault="009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9D4" w14:textId="23A5E225" w:rsidR="007118D4" w:rsidRDefault="007118D4" w:rsidP="008A01A6">
    <w:pPr>
      <w:pStyle w:val="Footer"/>
    </w:pPr>
    <w:r>
      <w:t xml:space="preserve">Title: </w:t>
    </w:r>
    <w:fldSimple w:instr=" TITLE   \* MERGEFORMAT ">
      <w:r w:rsidR="00D626D5">
        <w:t>EMIS Care Information sheet template</w:t>
      </w:r>
    </w:fldSimple>
    <w:r>
      <w:tab/>
    </w:r>
    <w:r>
      <w:rPr>
        <w:rFonts w:ascii="Wingdings" w:hAnsi="Wingdings"/>
      </w:rPr>
      <w:t></w:t>
    </w:r>
    <w:r>
      <w:t xml:space="preserve"> Controlled document page </w:t>
    </w:r>
    <w:r>
      <w:fldChar w:fldCharType="begin"/>
    </w:r>
    <w:r>
      <w:instrText xml:space="preserve"> PAGE </w:instrText>
    </w:r>
    <w:r>
      <w:fldChar w:fldCharType="separate"/>
    </w:r>
    <w:r w:rsidR="00216159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92EC4">
      <w:t>1</w:t>
    </w:r>
    <w:r>
      <w:fldChar w:fldCharType="end"/>
    </w:r>
  </w:p>
  <w:p w14:paraId="0D0DF8CE" w14:textId="3AB80E8D" w:rsidR="007118D4" w:rsidRDefault="007118D4" w:rsidP="008A01A6">
    <w:pPr>
      <w:pStyle w:val="Footer"/>
    </w:pPr>
    <w:r>
      <w:t xml:space="preserve">Saved as: </w:t>
    </w:r>
    <w:fldSimple w:instr=" FILENAME   \* MERGEFORMAT ">
      <w:r w:rsidR="00D626D5">
        <w:t>2023 OMG_Complaint form template (SB)</w:t>
      </w:r>
    </w:fldSimple>
    <w:r>
      <w:tab/>
      <w:t>Version 5: 11 June 2008</w:t>
    </w:r>
  </w:p>
  <w:p w14:paraId="6C0EA1B1" w14:textId="77777777" w:rsidR="007118D4" w:rsidRPr="008A01A6" w:rsidRDefault="007118D4" w:rsidP="00C809CB">
    <w:pPr>
      <w:pStyle w:val="Footer"/>
      <w:jc w:val="center"/>
    </w:pPr>
    <w:r>
      <w:t>© Copyright Egton Medical Information Systems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C456" w14:textId="657047ED" w:rsidR="007118D4" w:rsidRPr="00D626D5" w:rsidRDefault="007118D4">
    <w:pPr>
      <w:pStyle w:val="Footer"/>
      <w:rPr>
        <w:color w:val="auto"/>
      </w:rPr>
    </w:pPr>
    <w:r w:rsidRPr="00D626D5">
      <w:rPr>
        <w:color w:val="auto"/>
      </w:rPr>
      <w:t xml:space="preserve">Title: </w:t>
    </w:r>
    <w:r w:rsidR="00D626D5" w:rsidRPr="00D626D5">
      <w:rPr>
        <w:color w:val="auto"/>
      </w:rPr>
      <w:t xml:space="preserve">OMG </w:t>
    </w:r>
    <w:r w:rsidR="005E11B4">
      <w:rPr>
        <w:color w:val="auto"/>
      </w:rPr>
      <w:t>Feedback</w:t>
    </w:r>
    <w:r w:rsidR="00D626D5" w:rsidRPr="00D626D5">
      <w:rPr>
        <w:color w:val="auto"/>
      </w:rPr>
      <w:t xml:space="preserve"> form</w:t>
    </w:r>
    <w:r w:rsidRPr="00D626D5">
      <w:rPr>
        <w:color w:val="auto"/>
      </w:rPr>
      <w:tab/>
    </w:r>
    <w:r w:rsidRPr="00D626D5">
      <w:rPr>
        <w:rFonts w:ascii="Wingdings" w:hAnsi="Wingdings"/>
        <w:color w:val="auto"/>
      </w:rPr>
      <w:t></w:t>
    </w:r>
    <w:r w:rsidRPr="00D626D5">
      <w:rPr>
        <w:color w:val="auto"/>
      </w:rPr>
      <w:t xml:space="preserve"> Controlled document page </w:t>
    </w:r>
    <w:r w:rsidRPr="00D626D5">
      <w:rPr>
        <w:color w:val="auto"/>
      </w:rPr>
      <w:fldChar w:fldCharType="begin"/>
    </w:r>
    <w:r w:rsidRPr="00D626D5">
      <w:rPr>
        <w:color w:val="auto"/>
      </w:rPr>
      <w:instrText xml:space="preserve"> PAGE </w:instrText>
    </w:r>
    <w:r w:rsidRPr="00D626D5">
      <w:rPr>
        <w:color w:val="auto"/>
      </w:rPr>
      <w:fldChar w:fldCharType="separate"/>
    </w:r>
    <w:r w:rsidR="00392EC4" w:rsidRPr="00D626D5">
      <w:rPr>
        <w:color w:val="auto"/>
      </w:rPr>
      <w:t>1</w:t>
    </w:r>
    <w:r w:rsidRPr="00D626D5">
      <w:rPr>
        <w:color w:val="auto"/>
      </w:rPr>
      <w:fldChar w:fldCharType="end"/>
    </w:r>
    <w:r w:rsidRPr="00D626D5">
      <w:rPr>
        <w:color w:val="auto"/>
      </w:rPr>
      <w:t xml:space="preserve"> of </w:t>
    </w:r>
    <w:r w:rsidRPr="00D626D5">
      <w:rPr>
        <w:color w:val="auto"/>
      </w:rPr>
      <w:fldChar w:fldCharType="begin"/>
    </w:r>
    <w:r w:rsidRPr="00D626D5">
      <w:rPr>
        <w:color w:val="auto"/>
      </w:rPr>
      <w:instrText xml:space="preserve"> NUMPAGES </w:instrText>
    </w:r>
    <w:r w:rsidRPr="00D626D5">
      <w:rPr>
        <w:color w:val="auto"/>
      </w:rPr>
      <w:fldChar w:fldCharType="separate"/>
    </w:r>
    <w:r w:rsidR="00392EC4" w:rsidRPr="00D626D5">
      <w:rPr>
        <w:color w:val="auto"/>
      </w:rPr>
      <w:t>1</w:t>
    </w:r>
    <w:r w:rsidRPr="00D626D5">
      <w:rPr>
        <w:color w:val="auto"/>
      </w:rPr>
      <w:fldChar w:fldCharType="end"/>
    </w:r>
  </w:p>
  <w:p w14:paraId="0C2FE7B8" w14:textId="1E93E171" w:rsidR="007118D4" w:rsidRPr="00D626D5" w:rsidRDefault="007118D4">
    <w:pPr>
      <w:pStyle w:val="Footer"/>
      <w:rPr>
        <w:color w:val="auto"/>
      </w:rPr>
    </w:pPr>
    <w:r w:rsidRPr="00D626D5">
      <w:rPr>
        <w:color w:val="auto"/>
      </w:rPr>
      <w:t xml:space="preserve">Saved as: </w:t>
    </w:r>
    <w:r w:rsidR="005B1FEA" w:rsidRPr="00D626D5">
      <w:rPr>
        <w:color w:val="auto"/>
      </w:rPr>
      <w:t>Templates</w:t>
    </w:r>
    <w:r w:rsidR="00D626D5" w:rsidRPr="00D626D5">
      <w:rPr>
        <w:color w:val="auto"/>
      </w:rPr>
      <w:t>/Forms</w:t>
    </w:r>
    <w:r w:rsidRPr="00D626D5">
      <w:rPr>
        <w:color w:val="auto"/>
      </w:rPr>
      <w:tab/>
      <w:t xml:space="preserve">Version </w:t>
    </w:r>
    <w:r w:rsidR="006F1CAE" w:rsidRPr="00D626D5">
      <w:rPr>
        <w:color w:val="auto"/>
      </w:rPr>
      <w:t>1</w:t>
    </w:r>
    <w:r w:rsidR="005B1FEA" w:rsidRPr="00D626D5">
      <w:rPr>
        <w:color w:val="auto"/>
      </w:rPr>
      <w:t>.</w:t>
    </w:r>
    <w:r w:rsidR="004C1F82" w:rsidRPr="00D626D5">
      <w:rPr>
        <w:color w:val="auto"/>
      </w:rPr>
      <w:t>0</w:t>
    </w:r>
    <w:r w:rsidR="00035B0D" w:rsidRPr="00D626D5">
      <w:rPr>
        <w:color w:val="auto"/>
      </w:rPr>
      <w:t xml:space="preserve">: </w:t>
    </w:r>
    <w:r w:rsidR="005E11B4">
      <w:rPr>
        <w:color w:val="auto"/>
      </w:rPr>
      <w:t>Sept</w:t>
    </w:r>
    <w:r w:rsidR="004C1F82" w:rsidRPr="00D626D5">
      <w:rPr>
        <w:color w:val="auto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473B" w14:textId="77777777" w:rsidR="009A2706" w:rsidRDefault="009A2706">
      <w:r>
        <w:separator/>
      </w:r>
    </w:p>
  </w:footnote>
  <w:footnote w:type="continuationSeparator" w:id="0">
    <w:p w14:paraId="4998F379" w14:textId="77777777" w:rsidR="009A2706" w:rsidRDefault="009A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7E5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D1546"/>
    <w:multiLevelType w:val="multilevel"/>
    <w:tmpl w:val="5C2C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13371"/>
    <w:multiLevelType w:val="multilevel"/>
    <w:tmpl w:val="05001D8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ACC"/>
    <w:multiLevelType w:val="hybridMultilevel"/>
    <w:tmpl w:val="CEA88D22"/>
    <w:lvl w:ilvl="0" w:tplc="D80494BE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6EB6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3E7"/>
    <w:multiLevelType w:val="multilevel"/>
    <w:tmpl w:val="58ECEA86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2BBE"/>
    <w:multiLevelType w:val="hybridMultilevel"/>
    <w:tmpl w:val="E682C002"/>
    <w:lvl w:ilvl="0" w:tplc="9FC23DBC">
      <w:start w:val="1"/>
      <w:numFmt w:val="lowerLetter"/>
      <w:pStyle w:val="NumberedListIndent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65B0"/>
    <w:multiLevelType w:val="hybridMultilevel"/>
    <w:tmpl w:val="4E323E2A"/>
    <w:lvl w:ilvl="0" w:tplc="EE2CA3C6">
      <w:start w:val="1"/>
      <w:numFmt w:val="bullet"/>
      <w:pStyle w:val="BulletIndent"/>
      <w:lvlText w:val=""/>
      <w:lvlJc w:val="left"/>
      <w:pPr>
        <w:ind w:left="1040" w:hanging="360"/>
      </w:pPr>
      <w:rPr>
        <w:rFonts w:ascii="Wingdings" w:hAnsi="Wingdings" w:hint="default"/>
        <w:b w:val="0"/>
        <w:i w:val="0"/>
        <w:color w:val="9361B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18D"/>
    <w:multiLevelType w:val="hybridMultilevel"/>
    <w:tmpl w:val="2CA87A88"/>
    <w:lvl w:ilvl="0" w:tplc="50901256">
      <w:start w:val="1"/>
      <w:numFmt w:val="decimal"/>
      <w:pStyle w:val="NumberedList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0BF6D35"/>
    <w:multiLevelType w:val="multilevel"/>
    <w:tmpl w:val="00DA0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EC4"/>
    <w:multiLevelType w:val="multilevel"/>
    <w:tmpl w:val="68807816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171D"/>
    <w:multiLevelType w:val="multilevel"/>
    <w:tmpl w:val="010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38BA"/>
    <w:multiLevelType w:val="multilevel"/>
    <w:tmpl w:val="D8EEDA04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782"/>
    <w:multiLevelType w:val="multilevel"/>
    <w:tmpl w:val="BB8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222F6"/>
    <w:multiLevelType w:val="hybridMultilevel"/>
    <w:tmpl w:val="F86CEBC8"/>
    <w:lvl w:ilvl="0" w:tplc="1EF898BE">
      <w:start w:val="1"/>
      <w:numFmt w:val="decimal"/>
      <w:pStyle w:val="Table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3A07"/>
    <w:multiLevelType w:val="multilevel"/>
    <w:tmpl w:val="90244F54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75F3"/>
    <w:multiLevelType w:val="multilevel"/>
    <w:tmpl w:val="A45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5237"/>
    <w:multiLevelType w:val="multilevel"/>
    <w:tmpl w:val="D8BE74A0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25ADE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F54"/>
    <w:multiLevelType w:val="multilevel"/>
    <w:tmpl w:val="28F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79C8"/>
    <w:multiLevelType w:val="hybridMultilevel"/>
    <w:tmpl w:val="A6720B1E"/>
    <w:lvl w:ilvl="0" w:tplc="B2D2A168">
      <w:start w:val="1"/>
      <w:numFmt w:val="bullet"/>
      <w:pStyle w:val="Bullet"/>
      <w:lvlText w:val=""/>
      <w:lvlJc w:val="left"/>
      <w:pPr>
        <w:ind w:left="700" w:hanging="360"/>
      </w:pPr>
      <w:rPr>
        <w:rFonts w:ascii="Wingdings" w:hAnsi="Wingdings" w:hint="default"/>
        <w:b w:val="0"/>
        <w:i w:val="0"/>
        <w:color w:val="006EB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794"/>
    <w:multiLevelType w:val="hybridMultilevel"/>
    <w:tmpl w:val="D8F6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8336">
    <w:abstractNumId w:val="6"/>
  </w:num>
  <w:num w:numId="2" w16cid:durableId="1828210293">
    <w:abstractNumId w:val="8"/>
  </w:num>
  <w:num w:numId="3" w16cid:durableId="957444976">
    <w:abstractNumId w:val="6"/>
  </w:num>
  <w:num w:numId="4" w16cid:durableId="227037286">
    <w:abstractNumId w:val="10"/>
  </w:num>
  <w:num w:numId="5" w16cid:durableId="1835950904">
    <w:abstractNumId w:val="18"/>
  </w:num>
  <w:num w:numId="6" w16cid:durableId="1648558435">
    <w:abstractNumId w:val="15"/>
  </w:num>
  <w:num w:numId="7" w16cid:durableId="478425643">
    <w:abstractNumId w:val="14"/>
  </w:num>
  <w:num w:numId="8" w16cid:durableId="335380083">
    <w:abstractNumId w:val="11"/>
  </w:num>
  <w:num w:numId="9" w16cid:durableId="1446579250">
    <w:abstractNumId w:val="5"/>
  </w:num>
  <w:num w:numId="10" w16cid:durableId="1406685037">
    <w:abstractNumId w:val="19"/>
  </w:num>
  <w:num w:numId="11" w16cid:durableId="722799886">
    <w:abstractNumId w:val="1"/>
  </w:num>
  <w:num w:numId="12" w16cid:durableId="916473671">
    <w:abstractNumId w:val="7"/>
  </w:num>
  <w:num w:numId="13" w16cid:durableId="792938551">
    <w:abstractNumId w:val="4"/>
  </w:num>
  <w:num w:numId="14" w16cid:durableId="847256475">
    <w:abstractNumId w:val="9"/>
  </w:num>
  <w:num w:numId="15" w16cid:durableId="1135214623">
    <w:abstractNumId w:val="17"/>
  </w:num>
  <w:num w:numId="16" w16cid:durableId="859204685">
    <w:abstractNumId w:val="2"/>
  </w:num>
  <w:num w:numId="17" w16cid:durableId="550575131">
    <w:abstractNumId w:val="16"/>
  </w:num>
  <w:num w:numId="18" w16cid:durableId="556236234">
    <w:abstractNumId w:val="12"/>
  </w:num>
  <w:num w:numId="19" w16cid:durableId="1505047397">
    <w:abstractNumId w:val="3"/>
  </w:num>
  <w:num w:numId="20" w16cid:durableId="766510716">
    <w:abstractNumId w:val="13"/>
  </w:num>
  <w:num w:numId="21" w16cid:durableId="17196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68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4"/>
    <w:rsid w:val="00004068"/>
    <w:rsid w:val="00004707"/>
    <w:rsid w:val="00035B0D"/>
    <w:rsid w:val="00066541"/>
    <w:rsid w:val="000D17EC"/>
    <w:rsid w:val="00122FFA"/>
    <w:rsid w:val="001503B8"/>
    <w:rsid w:val="00191D5E"/>
    <w:rsid w:val="001936E7"/>
    <w:rsid w:val="001A77B3"/>
    <w:rsid w:val="001F5ACF"/>
    <w:rsid w:val="0020559C"/>
    <w:rsid w:val="00210DBD"/>
    <w:rsid w:val="00216159"/>
    <w:rsid w:val="00216615"/>
    <w:rsid w:val="00260B18"/>
    <w:rsid w:val="00263B41"/>
    <w:rsid w:val="002B33C2"/>
    <w:rsid w:val="002C3C88"/>
    <w:rsid w:val="0035254D"/>
    <w:rsid w:val="003754EA"/>
    <w:rsid w:val="00392EC4"/>
    <w:rsid w:val="0039436E"/>
    <w:rsid w:val="003A5FAB"/>
    <w:rsid w:val="003B51B4"/>
    <w:rsid w:val="003B77C1"/>
    <w:rsid w:val="00400B8E"/>
    <w:rsid w:val="00434A18"/>
    <w:rsid w:val="00476885"/>
    <w:rsid w:val="00480C0B"/>
    <w:rsid w:val="00483874"/>
    <w:rsid w:val="004B49C3"/>
    <w:rsid w:val="004C1F82"/>
    <w:rsid w:val="005020A0"/>
    <w:rsid w:val="00516AC2"/>
    <w:rsid w:val="00541CE5"/>
    <w:rsid w:val="00556734"/>
    <w:rsid w:val="00567EC5"/>
    <w:rsid w:val="00573348"/>
    <w:rsid w:val="005B1FEA"/>
    <w:rsid w:val="005B2561"/>
    <w:rsid w:val="005C3DE0"/>
    <w:rsid w:val="005E11B4"/>
    <w:rsid w:val="005F480D"/>
    <w:rsid w:val="0060699D"/>
    <w:rsid w:val="006313BF"/>
    <w:rsid w:val="00683B49"/>
    <w:rsid w:val="006A413B"/>
    <w:rsid w:val="006A5045"/>
    <w:rsid w:val="006F1CAE"/>
    <w:rsid w:val="007118D4"/>
    <w:rsid w:val="007252CA"/>
    <w:rsid w:val="007459D9"/>
    <w:rsid w:val="00757DF9"/>
    <w:rsid w:val="007C715C"/>
    <w:rsid w:val="007D4638"/>
    <w:rsid w:val="00866B5A"/>
    <w:rsid w:val="00885CAC"/>
    <w:rsid w:val="0089648D"/>
    <w:rsid w:val="008A01A6"/>
    <w:rsid w:val="008C53D6"/>
    <w:rsid w:val="008E40D0"/>
    <w:rsid w:val="008E7EF5"/>
    <w:rsid w:val="00947CD3"/>
    <w:rsid w:val="00950206"/>
    <w:rsid w:val="00955077"/>
    <w:rsid w:val="009A0DF8"/>
    <w:rsid w:val="009A2706"/>
    <w:rsid w:val="009E7EAD"/>
    <w:rsid w:val="00A059DF"/>
    <w:rsid w:val="00A742EC"/>
    <w:rsid w:val="00A74B7F"/>
    <w:rsid w:val="00B72458"/>
    <w:rsid w:val="00BA79A3"/>
    <w:rsid w:val="00BB709D"/>
    <w:rsid w:val="00BC1161"/>
    <w:rsid w:val="00BE4989"/>
    <w:rsid w:val="00C137D0"/>
    <w:rsid w:val="00C2362C"/>
    <w:rsid w:val="00C46B49"/>
    <w:rsid w:val="00C70A5D"/>
    <w:rsid w:val="00C809CB"/>
    <w:rsid w:val="00CE74D0"/>
    <w:rsid w:val="00D05002"/>
    <w:rsid w:val="00D52956"/>
    <w:rsid w:val="00D626D5"/>
    <w:rsid w:val="00D714D8"/>
    <w:rsid w:val="00D96A54"/>
    <w:rsid w:val="00D972AD"/>
    <w:rsid w:val="00DF343D"/>
    <w:rsid w:val="00E16374"/>
    <w:rsid w:val="00E35116"/>
    <w:rsid w:val="00E8424E"/>
    <w:rsid w:val="00EC6CC4"/>
    <w:rsid w:val="00F50E44"/>
    <w:rsid w:val="00FA22DC"/>
    <w:rsid w:val="00FA4A14"/>
    <w:rsid w:val="00FA4AAA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0E624"/>
  <w15:chartTrackingRefBased/>
  <w15:docId w15:val="{2EA5EE7C-5A5B-457F-B851-EA2355E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D5E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h1"/>
    <w:next w:val="BodyText"/>
    <w:qFormat/>
    <w:rsid w:val="006F1CAE"/>
    <w:pPr>
      <w:keepNext/>
      <w:spacing w:before="320" w:after="80"/>
      <w:outlineLvl w:val="0"/>
    </w:pPr>
    <w:rPr>
      <w:rFonts w:ascii="Arial Bold" w:hAnsi="Arial Bold" w:cs="Arial"/>
      <w:b/>
      <w:bCs/>
      <w:color w:val="9361B0"/>
      <w:sz w:val="32"/>
      <w:szCs w:val="32"/>
      <w:lang w:eastAsia="en-US"/>
    </w:rPr>
  </w:style>
  <w:style w:type="paragraph" w:styleId="Heading2">
    <w:name w:val="heading 2"/>
    <w:aliases w:val="h2"/>
    <w:basedOn w:val="Heading1"/>
    <w:next w:val="BodyText"/>
    <w:qFormat/>
    <w:pPr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BodyText"/>
    <w:qFormat/>
    <w:pPr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1936E7"/>
    <w:pPr>
      <w:spacing w:after="120"/>
    </w:pPr>
    <w:rPr>
      <w:rFonts w:ascii="Arial" w:hAnsi="Arial"/>
      <w:color w:val="7C7C7B"/>
      <w:sz w:val="22"/>
      <w:szCs w:val="24"/>
      <w:lang w:eastAsia="en-US"/>
    </w:rPr>
  </w:style>
  <w:style w:type="paragraph" w:customStyle="1" w:styleId="Bullet">
    <w:name w:val="Bullet"/>
    <w:aliases w:val="bl"/>
    <w:basedOn w:val="BodyText"/>
    <w:rsid w:val="001936E7"/>
    <w:pPr>
      <w:numPr>
        <w:numId w:val="5"/>
      </w:numPr>
    </w:pPr>
  </w:style>
  <w:style w:type="paragraph" w:customStyle="1" w:styleId="BulletIndent">
    <w:name w:val="Bullet Indent"/>
    <w:aliases w:val="bli"/>
    <w:basedOn w:val="Bullet"/>
    <w:rsid w:val="006F1C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aliases w:val="tt"/>
    <w:qFormat/>
    <w:rsid w:val="001936E7"/>
    <w:pPr>
      <w:spacing w:after="240"/>
      <w:outlineLvl w:val="0"/>
    </w:pPr>
    <w:rPr>
      <w:rFonts w:ascii="Arial" w:hAnsi="Arial" w:cs="Arial"/>
      <w:b/>
      <w:bCs/>
      <w:color w:val="006EB6"/>
      <w:kern w:val="28"/>
      <w:sz w:val="36"/>
      <w:szCs w:val="32"/>
      <w:lang w:eastAsia="en-US"/>
    </w:rPr>
  </w:style>
  <w:style w:type="paragraph" w:customStyle="1" w:styleId="ImageCaption">
    <w:name w:val="Image Caption"/>
    <w:aliases w:val="ic"/>
    <w:next w:val="BodyText"/>
    <w:rsid w:val="001936E7"/>
    <w:pPr>
      <w:spacing w:after="240"/>
    </w:pPr>
    <w:rPr>
      <w:rFonts w:ascii="Arial" w:hAnsi="Arial"/>
      <w:i/>
      <w:color w:val="7C7C7B"/>
      <w:sz w:val="18"/>
      <w:szCs w:val="24"/>
      <w:lang w:eastAsia="en-US"/>
    </w:rPr>
  </w:style>
  <w:style w:type="paragraph" w:styleId="Footer">
    <w:name w:val="footer"/>
    <w:aliases w:val="ft"/>
    <w:rsid w:val="001936E7"/>
    <w:pPr>
      <w:pBdr>
        <w:top w:val="single" w:sz="4" w:space="4" w:color="005DAB"/>
      </w:pBdr>
      <w:tabs>
        <w:tab w:val="right" w:pos="10773"/>
      </w:tabs>
    </w:pPr>
    <w:rPr>
      <w:rFonts w:ascii="Arial" w:hAnsi="Arial"/>
      <w:noProof/>
      <w:color w:val="006EB6"/>
      <w:sz w:val="18"/>
      <w:szCs w:val="24"/>
      <w:lang w:eastAsia="en-US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</w:rPr>
  </w:style>
  <w:style w:type="paragraph" w:customStyle="1" w:styleId="FurtherInformation">
    <w:name w:val="Further Information"/>
    <w:aliases w:val="fi"/>
    <w:basedOn w:val="BodyText"/>
    <w:pPr>
      <w:jc w:val="center"/>
    </w:pPr>
    <w:rPr>
      <w:color w:val="25ADE9"/>
    </w:rPr>
  </w:style>
  <w:style w:type="paragraph" w:customStyle="1" w:styleId="NumberedList">
    <w:name w:val="Numbered List"/>
    <w:aliases w:val="nl"/>
    <w:basedOn w:val="BodyText"/>
    <w:pPr>
      <w:numPr>
        <w:numId w:val="12"/>
      </w:numPr>
      <w:tabs>
        <w:tab w:val="clear" w:pos="1060"/>
        <w:tab w:val="left" w:pos="340"/>
      </w:tabs>
      <w:ind w:left="340" w:hanging="340"/>
    </w:pPr>
  </w:style>
  <w:style w:type="table" w:styleId="TableGrid">
    <w:name w:val="Table Grid"/>
    <w:basedOn w:val="TableNormal"/>
    <w:rsid w:val="0019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ype">
    <w:name w:val="Document Type"/>
    <w:aliases w:val="dt"/>
    <w:rsid w:val="00122FFA"/>
    <w:pPr>
      <w:tabs>
        <w:tab w:val="right" w:pos="10773"/>
      </w:tabs>
      <w:spacing w:after="720"/>
      <w:ind w:left="-113"/>
    </w:pPr>
    <w:rPr>
      <w:rFonts w:ascii="Arial" w:hAnsi="Arial" w:cs="Arial"/>
      <w:color w:val="006EB6"/>
      <w:sz w:val="44"/>
      <w:szCs w:val="44"/>
      <w:lang w:eastAsia="en-US"/>
    </w:rPr>
  </w:style>
  <w:style w:type="paragraph" w:customStyle="1" w:styleId="NumberedListIndent">
    <w:name w:val="Numbered List Indent"/>
    <w:aliases w:val="nli"/>
    <w:basedOn w:val="NumberedList"/>
    <w:pPr>
      <w:numPr>
        <w:numId w:val="9"/>
      </w:numPr>
      <w:tabs>
        <w:tab w:val="clear" w:pos="1040"/>
        <w:tab w:val="left" w:pos="680"/>
      </w:tabs>
      <w:ind w:left="680" w:hanging="340"/>
    </w:pPr>
  </w:style>
  <w:style w:type="paragraph" w:customStyle="1" w:styleId="TableHeading">
    <w:name w:val="Table Heading"/>
    <w:basedOn w:val="TableText"/>
    <w:rsid w:val="001936E7"/>
    <w:rPr>
      <w:b/>
      <w:color w:val="006EB6"/>
      <w:szCs w:val="20"/>
    </w:rPr>
  </w:style>
  <w:style w:type="paragraph" w:customStyle="1" w:styleId="TableBullet">
    <w:name w:val="Table Bullet"/>
    <w:basedOn w:val="TableText"/>
    <w:rsid w:val="006A5045"/>
    <w:pPr>
      <w:numPr>
        <w:numId w:val="19"/>
      </w:numPr>
      <w:ind w:left="357" w:hanging="357"/>
    </w:pPr>
  </w:style>
  <w:style w:type="paragraph" w:customStyle="1" w:styleId="TableNumbered">
    <w:name w:val="Table Numbered"/>
    <w:basedOn w:val="TableText"/>
    <w:rsid w:val="00A059DF"/>
    <w:pPr>
      <w:numPr>
        <w:numId w:val="20"/>
      </w:numPr>
      <w:tabs>
        <w:tab w:val="clear" w:pos="720"/>
        <w:tab w:val="num" w:pos="284"/>
      </w:tabs>
      <w:ind w:left="284" w:hanging="284"/>
    </w:pPr>
  </w:style>
  <w:style w:type="paragraph" w:customStyle="1" w:styleId="Copyright">
    <w:name w:val="Copyright"/>
    <w:basedOn w:val="FurtherInformation"/>
    <w:rsid w:val="001936E7"/>
    <w:pPr>
      <w:spacing w:after="60"/>
    </w:pPr>
    <w:rPr>
      <w:color w:val="006EB6"/>
      <w:sz w:val="16"/>
      <w:szCs w:val="16"/>
    </w:rPr>
  </w:style>
  <w:style w:type="character" w:customStyle="1" w:styleId="BodyTextChar">
    <w:name w:val="Body Text Char"/>
    <w:aliases w:val="bt Char"/>
    <w:link w:val="BodyText"/>
    <w:rsid w:val="00EC6CC4"/>
    <w:rPr>
      <w:rFonts w:ascii="Arial" w:hAnsi="Arial"/>
      <w:color w:val="7C7C7B"/>
      <w:sz w:val="22"/>
      <w:szCs w:val="24"/>
      <w:lang w:eastAsia="en-US"/>
    </w:rPr>
  </w:style>
  <w:style w:type="character" w:styleId="Hyperlink">
    <w:name w:val="Hyperlink"/>
    <w:semiHidden/>
    <w:rsid w:val="00BC1161"/>
    <w:rPr>
      <w:color w:val="0563C1"/>
      <w:u w:val="single"/>
    </w:rPr>
  </w:style>
  <w:style w:type="character" w:styleId="FollowedHyperlink">
    <w:name w:val="FollowedHyperlink"/>
    <w:semiHidden/>
    <w:rsid w:val="00541CE5"/>
    <w:rPr>
      <w:color w:val="954F72"/>
      <w:u w:val="single"/>
    </w:rPr>
  </w:style>
  <w:style w:type="paragraph" w:customStyle="1" w:styleId="EMISInternalUseOnly">
    <w:name w:val="EMIS Internal Use Only"/>
    <w:aliases w:val="eiu"/>
    <w:rsid w:val="006A413B"/>
    <w:pPr>
      <w:spacing w:after="240"/>
      <w:jc w:val="center"/>
    </w:pPr>
    <w:rPr>
      <w:rFonts w:ascii="Arial" w:hAnsi="Arial" w:cs="Arial"/>
      <w:b/>
      <w:color w:val="FF0000"/>
      <w:sz w:val="28"/>
      <w:szCs w:val="28"/>
      <w:lang w:eastAsia="en-US"/>
    </w:rPr>
  </w:style>
  <w:style w:type="character" w:styleId="CommentReference">
    <w:name w:val="annotation reference"/>
    <w:semiHidden/>
    <w:rsid w:val="006A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413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A41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413B"/>
    <w:rPr>
      <w:b/>
      <w:bCs/>
    </w:rPr>
  </w:style>
  <w:style w:type="character" w:customStyle="1" w:styleId="CommentSubjectChar">
    <w:name w:val="Comment Subject Char"/>
    <w:link w:val="CommentSubject"/>
    <w:semiHidden/>
    <w:rsid w:val="006A413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6A4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A413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1FEA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edicalgroup.co.uk/pat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Beshara\AppData\Local\Packages\Microsoft.MicrosoftEdge_8wekyb3d8bbwe\TempState\Downloads\TE43%20EMIS%20Care%20Information%20Sheet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TE43 EMIS Care Information Sheet Template (1)</Template>
  <TotalTime>59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 Care Information sheet template</vt:lpstr>
    </vt:vector>
  </TitlesOfParts>
  <Manager>Document Control</Manager>
  <Company>21 February 2016</Company>
  <LinksUpToDate>false</LinksUpToDate>
  <CharactersWithSpaces>2233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\\sv-cntrdoc\SenecaDocumentControl\Unrestricted\PR1872\PR1872 Using the new templates.doc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 Care Information sheet template</dc:title>
  <dc:subject>Version 1</dc:subject>
  <dc:creator>Suzanne Beshara</dc:creator>
  <cp:keywords/>
  <cp:lastModifiedBy>BESHARA, Suzanne (WESTGATE SURGERY - B86029)</cp:lastModifiedBy>
  <cp:revision>5</cp:revision>
  <cp:lastPrinted>2023-08-14T11:04:00Z</cp:lastPrinted>
  <dcterms:created xsi:type="dcterms:W3CDTF">2023-09-19T14:11:00Z</dcterms:created>
  <dcterms:modified xsi:type="dcterms:W3CDTF">2023-09-19T15:09:00Z</dcterms:modified>
</cp:coreProperties>
</file>